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41D" w:rsidRPr="00B82A1E" w:rsidRDefault="0054341D" w:rsidP="0058405B">
      <w:pPr>
        <w:spacing w:line="276" w:lineRule="auto"/>
        <w:jc w:val="both"/>
        <w:rPr>
          <w:sz w:val="24"/>
          <w:szCs w:val="24"/>
        </w:rPr>
      </w:pPr>
      <w:r w:rsidRPr="00B82A1E">
        <w:rPr>
          <w:sz w:val="24"/>
          <w:szCs w:val="24"/>
        </w:rPr>
        <w:t>Priredila Ana Jagrič po Pavla Rapoša Tajnšek, Lea Šugman Bohinc</w:t>
      </w:r>
    </w:p>
    <w:p w:rsidR="0054341D" w:rsidRPr="00B82A1E" w:rsidRDefault="0054341D" w:rsidP="0058405B">
      <w:pPr>
        <w:spacing w:line="276" w:lineRule="auto"/>
        <w:jc w:val="both"/>
        <w:rPr>
          <w:b/>
          <w:bCs/>
          <w:sz w:val="24"/>
          <w:szCs w:val="24"/>
        </w:rPr>
      </w:pPr>
    </w:p>
    <w:p w:rsidR="0054341D" w:rsidRPr="00B82A1E" w:rsidRDefault="0054341D" w:rsidP="0058405B">
      <w:pPr>
        <w:spacing w:line="276" w:lineRule="auto"/>
        <w:jc w:val="both"/>
        <w:rPr>
          <w:b/>
          <w:bCs/>
          <w:sz w:val="24"/>
          <w:szCs w:val="24"/>
        </w:rPr>
      </w:pPr>
      <w:r w:rsidRPr="00B82A1E">
        <w:rPr>
          <w:b/>
          <w:bCs/>
          <w:sz w:val="24"/>
          <w:szCs w:val="24"/>
        </w:rPr>
        <w:t>UPORABA EKO-ZEMLJEVIDA PRI RAZISKOVANJU ŽIVLJENJSKEGA SVETA UPORABNIKA</w:t>
      </w:r>
    </w:p>
    <w:p w:rsidR="0054341D" w:rsidRPr="00B82A1E" w:rsidRDefault="0054341D" w:rsidP="0058405B">
      <w:pPr>
        <w:spacing w:line="276" w:lineRule="auto"/>
        <w:jc w:val="both"/>
        <w:rPr>
          <w:sz w:val="24"/>
          <w:szCs w:val="24"/>
        </w:rPr>
      </w:pPr>
    </w:p>
    <w:p w:rsidR="0054341D" w:rsidRPr="00B82A1E" w:rsidRDefault="0054341D" w:rsidP="0058405B">
      <w:pPr>
        <w:spacing w:line="276" w:lineRule="auto"/>
        <w:jc w:val="both"/>
        <w:rPr>
          <w:sz w:val="24"/>
          <w:szCs w:val="24"/>
        </w:rPr>
      </w:pPr>
      <w:r w:rsidRPr="00B82A1E">
        <w:rPr>
          <w:sz w:val="24"/>
          <w:szCs w:val="24"/>
        </w:rPr>
        <w:t xml:space="preserve">Zemljevid življenjskega sveta (eko-zemljevid) uporabljamo kot pripomoček pri raziskovanju virov in sredstev v življenjskem svetu uporabnika. S pomočjo zemljevida uporabnik in socialni delavec (ali praktikant) prepoznavata in ocenjujeta sredstva in vire, ki bodo uporabniku pomagali doseči zastavljeni cilj. </w:t>
      </w:r>
    </w:p>
    <w:p w:rsidR="0054341D" w:rsidRPr="00B82A1E" w:rsidRDefault="0054341D" w:rsidP="0058405B">
      <w:pPr>
        <w:spacing w:line="276" w:lineRule="auto"/>
        <w:jc w:val="both"/>
        <w:rPr>
          <w:sz w:val="24"/>
          <w:szCs w:val="24"/>
        </w:rPr>
      </w:pPr>
      <w:r w:rsidRPr="00B82A1E">
        <w:rPr>
          <w:sz w:val="24"/>
          <w:szCs w:val="24"/>
        </w:rPr>
        <w:t>Zemljevid življenjskega sveta uporabimo na tisti točki delovnega projekta, ko sta uporabnik in socialni delavec oz. delavka sprejela jasen dogovor o cilju njunega skupnega dela (delovnega odnosa) in ko se lotita raziskovanja in ocenjevanja potencialov in virov v življenjskem okolju,  ki bodo uporabniku v pomoč na poti k zaželenemu cilju.</w:t>
      </w:r>
    </w:p>
    <w:p w:rsidR="0054341D" w:rsidRPr="00B82A1E" w:rsidRDefault="0054341D" w:rsidP="0058405B">
      <w:pPr>
        <w:spacing w:line="276" w:lineRule="auto"/>
        <w:jc w:val="both"/>
        <w:rPr>
          <w:b/>
          <w:bCs/>
          <w:sz w:val="24"/>
          <w:szCs w:val="24"/>
        </w:rPr>
      </w:pPr>
    </w:p>
    <w:p w:rsidR="0054341D" w:rsidRPr="00B82A1E" w:rsidRDefault="0054341D" w:rsidP="0058405B">
      <w:pPr>
        <w:spacing w:line="276" w:lineRule="auto"/>
        <w:jc w:val="both"/>
        <w:rPr>
          <w:b/>
          <w:bCs/>
          <w:sz w:val="24"/>
          <w:szCs w:val="24"/>
        </w:rPr>
      </w:pPr>
      <w:r w:rsidRPr="00B82A1E">
        <w:rPr>
          <w:b/>
          <w:bCs/>
          <w:sz w:val="24"/>
          <w:szCs w:val="24"/>
        </w:rPr>
        <w:t>Postopek in metoda dela pri izdelavi zemljevida življenjskega sveta uporabnika</w:t>
      </w:r>
    </w:p>
    <w:p w:rsidR="0054341D" w:rsidRPr="00B82A1E" w:rsidRDefault="0054341D" w:rsidP="0058405B">
      <w:pPr>
        <w:spacing w:line="276" w:lineRule="auto"/>
        <w:jc w:val="both"/>
        <w:rPr>
          <w:sz w:val="24"/>
          <w:szCs w:val="24"/>
        </w:rPr>
      </w:pPr>
    </w:p>
    <w:p w:rsidR="0054341D" w:rsidRDefault="0054341D" w:rsidP="0058405B">
      <w:pPr>
        <w:spacing w:line="276" w:lineRule="auto"/>
        <w:jc w:val="both"/>
        <w:rPr>
          <w:sz w:val="24"/>
          <w:szCs w:val="24"/>
        </w:rPr>
      </w:pPr>
      <w:r w:rsidRPr="00B82A1E">
        <w:rPr>
          <w:sz w:val="24"/>
          <w:szCs w:val="24"/>
        </w:rPr>
        <w:t xml:space="preserve">1. </w:t>
      </w:r>
      <w:r w:rsidRPr="00B82A1E">
        <w:rPr>
          <w:b/>
          <w:bCs/>
          <w:sz w:val="24"/>
          <w:szCs w:val="24"/>
        </w:rPr>
        <w:t>Dogovor o skupnem delu in mandatih</w:t>
      </w:r>
      <w:r w:rsidRPr="00B82A1E">
        <w:rPr>
          <w:sz w:val="24"/>
          <w:szCs w:val="24"/>
        </w:rPr>
        <w:t>: Ko socialni delavec (ali praktikant) oceni, da bi bila izdelava eko-zemljevida v pomoč uporabniku pri raziskovanju virov in sredstev v njegovem življenjskem svetu, ga povabi k sodelovanju in mu pojasni, kakšen je namen izdelave zemljevida življenjskega sveta.</w:t>
      </w:r>
    </w:p>
    <w:p w:rsidR="0054341D" w:rsidRPr="00B82A1E" w:rsidRDefault="0054341D" w:rsidP="0058405B">
      <w:pPr>
        <w:spacing w:line="276" w:lineRule="auto"/>
        <w:jc w:val="both"/>
        <w:rPr>
          <w:sz w:val="24"/>
          <w:szCs w:val="24"/>
        </w:rPr>
      </w:pPr>
    </w:p>
    <w:p w:rsidR="0054341D" w:rsidRPr="00B82A1E" w:rsidRDefault="0054341D" w:rsidP="0058405B">
      <w:pPr>
        <w:spacing w:line="276" w:lineRule="auto"/>
        <w:jc w:val="both"/>
        <w:rPr>
          <w:sz w:val="24"/>
          <w:szCs w:val="24"/>
        </w:rPr>
      </w:pPr>
      <w:r w:rsidRPr="00B82A1E">
        <w:rPr>
          <w:sz w:val="24"/>
          <w:szCs w:val="24"/>
        </w:rPr>
        <w:t xml:space="preserve">2.  </w:t>
      </w:r>
      <w:r w:rsidRPr="00B82A1E">
        <w:rPr>
          <w:b/>
          <w:bCs/>
          <w:sz w:val="24"/>
          <w:szCs w:val="24"/>
        </w:rPr>
        <w:t>Način dela in pripomočki:</w:t>
      </w:r>
      <w:r w:rsidRPr="00B82A1E">
        <w:rPr>
          <w:sz w:val="24"/>
          <w:szCs w:val="24"/>
        </w:rPr>
        <w:t xml:space="preserve"> Kdo bo risal zemljevid, je stvar dogovora; lahko ga riše uporabnik sam, lahko socialni delavec, lahko oba skupaj, tako da na primer socialni delavec začne, nato risanje nadaljuje uporabnik, ki pa lahko kadarkoli nadaljevanje spet prepusti socialnemu delavcu – in obratno. </w:t>
      </w:r>
    </w:p>
    <w:p w:rsidR="0054341D" w:rsidRPr="00B82A1E" w:rsidRDefault="0054341D" w:rsidP="0058405B">
      <w:pPr>
        <w:spacing w:line="276" w:lineRule="auto"/>
        <w:jc w:val="both"/>
        <w:rPr>
          <w:sz w:val="24"/>
          <w:szCs w:val="24"/>
        </w:rPr>
      </w:pPr>
      <w:r w:rsidRPr="00B82A1E">
        <w:rPr>
          <w:sz w:val="24"/>
          <w:szCs w:val="24"/>
        </w:rPr>
        <w:t>Za izdelavo zemljevida pripravimo večji list papirja in pisala v (najmanj) treh različnih barvah; pri sebi imejmo tudi opomnik za raziskovanje življenjskega sveta, ki pa ga uporabimo šele kasneje.</w:t>
      </w:r>
    </w:p>
    <w:p w:rsidR="0054341D" w:rsidRPr="00B82A1E" w:rsidRDefault="0054341D" w:rsidP="0058405B">
      <w:pPr>
        <w:spacing w:line="276" w:lineRule="auto"/>
        <w:jc w:val="both"/>
        <w:rPr>
          <w:sz w:val="24"/>
          <w:szCs w:val="24"/>
        </w:rPr>
      </w:pPr>
      <w:r w:rsidRPr="00B82A1E">
        <w:rPr>
          <w:sz w:val="24"/>
          <w:szCs w:val="24"/>
        </w:rPr>
        <w:t>Začnemo tako, da v sredino predvidenega zemljevida napišemo uporabnikov cilj, ki bo podlaga za raziskovanje virov in sredstev v sogovornikovem življenjskem svetu.</w:t>
      </w:r>
    </w:p>
    <w:p w:rsidR="0054341D" w:rsidRDefault="0054341D" w:rsidP="0058405B">
      <w:pPr>
        <w:spacing w:line="276" w:lineRule="auto"/>
        <w:jc w:val="both"/>
        <w:rPr>
          <w:sz w:val="24"/>
          <w:szCs w:val="24"/>
        </w:rPr>
      </w:pPr>
      <w:r w:rsidRPr="00B82A1E">
        <w:rPr>
          <w:sz w:val="24"/>
          <w:szCs w:val="24"/>
        </w:rPr>
        <w:t xml:space="preserve">Prepustimo uporabniku, da sam odkriva in prepoznava razpoložljive vire; šele ko izčrpa svoje ideje o razpoložljivih virih, mu po potrebi pomagamo z vprašanji, vezanimi na opomnik. </w:t>
      </w:r>
    </w:p>
    <w:p w:rsidR="0054341D" w:rsidRPr="00B82A1E" w:rsidRDefault="0054341D" w:rsidP="0058405B">
      <w:pPr>
        <w:spacing w:line="276" w:lineRule="auto"/>
        <w:jc w:val="both"/>
        <w:rPr>
          <w:sz w:val="24"/>
          <w:szCs w:val="24"/>
        </w:rPr>
      </w:pPr>
    </w:p>
    <w:p w:rsidR="0054341D" w:rsidRDefault="0054341D" w:rsidP="0058405B">
      <w:pPr>
        <w:spacing w:line="276" w:lineRule="auto"/>
        <w:jc w:val="both"/>
        <w:rPr>
          <w:sz w:val="24"/>
          <w:szCs w:val="24"/>
        </w:rPr>
      </w:pPr>
      <w:r w:rsidRPr="00B82A1E">
        <w:rPr>
          <w:sz w:val="24"/>
          <w:szCs w:val="24"/>
        </w:rPr>
        <w:t xml:space="preserve"> 3. </w:t>
      </w:r>
      <w:r w:rsidRPr="00B82A1E">
        <w:rPr>
          <w:b/>
          <w:bCs/>
          <w:sz w:val="24"/>
          <w:szCs w:val="24"/>
        </w:rPr>
        <w:t>Ocena uresničljivosti ciljev in moči uporabnika</w:t>
      </w:r>
      <w:r w:rsidRPr="00B82A1E">
        <w:rPr>
          <w:sz w:val="24"/>
          <w:szCs w:val="24"/>
        </w:rPr>
        <w:t xml:space="preserve">: Ko je zemljevid izdelan, udeleženca skupaj pogledata in ocenita prikazano situacijo. Z novo barvo označita pomembna sredstva in vire v življenjskem svetu uporabnika, nato pa uporabita še drugo kontrastno barvo, s katero označita ali na novo vrišeta neizkoriščene ali doslej neodkrite vire in alternativne možnosti. </w:t>
      </w:r>
    </w:p>
    <w:p w:rsidR="0054341D" w:rsidRPr="00B82A1E" w:rsidRDefault="0054341D" w:rsidP="0058405B">
      <w:pPr>
        <w:spacing w:line="276" w:lineRule="auto"/>
        <w:jc w:val="both"/>
        <w:rPr>
          <w:sz w:val="24"/>
          <w:szCs w:val="24"/>
        </w:rPr>
      </w:pPr>
    </w:p>
    <w:p w:rsidR="0054341D" w:rsidRPr="00B82A1E" w:rsidRDefault="0054341D" w:rsidP="0058405B">
      <w:pPr>
        <w:spacing w:line="276" w:lineRule="auto"/>
        <w:jc w:val="both"/>
        <w:rPr>
          <w:sz w:val="24"/>
          <w:szCs w:val="24"/>
        </w:rPr>
      </w:pPr>
      <w:r w:rsidRPr="00B82A1E">
        <w:rPr>
          <w:sz w:val="24"/>
          <w:szCs w:val="24"/>
        </w:rPr>
        <w:t xml:space="preserve"> 4. </w:t>
      </w:r>
      <w:r w:rsidRPr="00B82A1E">
        <w:rPr>
          <w:b/>
          <w:bCs/>
          <w:sz w:val="24"/>
          <w:szCs w:val="24"/>
        </w:rPr>
        <w:t>Načrt akcije oz. ukrepov</w:t>
      </w:r>
      <w:r w:rsidRPr="00B82A1E">
        <w:rPr>
          <w:sz w:val="24"/>
          <w:szCs w:val="24"/>
        </w:rPr>
        <w:t>: Naloge in korake, potrebne za uresničitev cilja, napišemo kar na izdelani zemljevid, če je na njem še dovolj prostora, sicer pa ga napišemo posebej in ga priložimo k zemljevidu.</w:t>
      </w:r>
    </w:p>
    <w:p w:rsidR="0054341D" w:rsidRPr="00B82A1E" w:rsidRDefault="0054341D" w:rsidP="0058405B">
      <w:pPr>
        <w:spacing w:line="276" w:lineRule="auto"/>
        <w:jc w:val="both"/>
        <w:rPr>
          <w:sz w:val="24"/>
          <w:szCs w:val="24"/>
        </w:rPr>
      </w:pPr>
      <w:r w:rsidRPr="00B82A1E">
        <w:rPr>
          <w:sz w:val="24"/>
          <w:szCs w:val="24"/>
        </w:rPr>
        <w:t xml:space="preserve"> Načrt akcije mora za vsako posamezno nalogo določiti:</w:t>
      </w:r>
    </w:p>
    <w:p w:rsidR="0054341D" w:rsidRPr="00B82A1E" w:rsidRDefault="0054341D" w:rsidP="0058405B">
      <w:pPr>
        <w:numPr>
          <w:ilvl w:val="0"/>
          <w:numId w:val="14"/>
        </w:numPr>
        <w:spacing w:line="276" w:lineRule="auto"/>
        <w:jc w:val="both"/>
        <w:rPr>
          <w:sz w:val="24"/>
          <w:szCs w:val="24"/>
        </w:rPr>
      </w:pPr>
      <w:r w:rsidRPr="00B82A1E">
        <w:rPr>
          <w:sz w:val="24"/>
          <w:szCs w:val="24"/>
        </w:rPr>
        <w:t>kaj je treba narediti</w:t>
      </w:r>
    </w:p>
    <w:p w:rsidR="0054341D" w:rsidRPr="00B82A1E" w:rsidRDefault="0054341D" w:rsidP="0058405B">
      <w:pPr>
        <w:numPr>
          <w:ilvl w:val="0"/>
          <w:numId w:val="14"/>
        </w:numPr>
        <w:spacing w:line="276" w:lineRule="auto"/>
        <w:jc w:val="both"/>
        <w:rPr>
          <w:sz w:val="24"/>
          <w:szCs w:val="24"/>
        </w:rPr>
      </w:pPr>
      <w:r w:rsidRPr="00B82A1E">
        <w:rPr>
          <w:sz w:val="24"/>
          <w:szCs w:val="24"/>
        </w:rPr>
        <w:t>kdo bo to naredil</w:t>
      </w:r>
    </w:p>
    <w:p w:rsidR="0054341D" w:rsidRPr="00B82A1E" w:rsidRDefault="0054341D" w:rsidP="0058405B">
      <w:pPr>
        <w:numPr>
          <w:ilvl w:val="0"/>
          <w:numId w:val="14"/>
        </w:numPr>
        <w:spacing w:line="276" w:lineRule="auto"/>
        <w:jc w:val="both"/>
        <w:rPr>
          <w:sz w:val="24"/>
          <w:szCs w:val="24"/>
        </w:rPr>
      </w:pPr>
      <w:r w:rsidRPr="00B82A1E">
        <w:rPr>
          <w:sz w:val="24"/>
          <w:szCs w:val="24"/>
        </w:rPr>
        <w:t>kako bo opravil to nalogo</w:t>
      </w:r>
    </w:p>
    <w:p w:rsidR="0054341D" w:rsidRPr="00B82A1E" w:rsidRDefault="0054341D" w:rsidP="0058405B">
      <w:pPr>
        <w:numPr>
          <w:ilvl w:val="0"/>
          <w:numId w:val="14"/>
        </w:numPr>
        <w:spacing w:line="276" w:lineRule="auto"/>
        <w:jc w:val="both"/>
        <w:rPr>
          <w:sz w:val="24"/>
          <w:szCs w:val="24"/>
        </w:rPr>
      </w:pPr>
      <w:r w:rsidRPr="00B82A1E">
        <w:rPr>
          <w:sz w:val="24"/>
          <w:szCs w:val="24"/>
        </w:rPr>
        <w:t>kakšna sredstva ali spretnosti bo pri tem uporabil</w:t>
      </w:r>
    </w:p>
    <w:p w:rsidR="0054341D" w:rsidRPr="00B82A1E" w:rsidRDefault="0054341D" w:rsidP="0058405B">
      <w:pPr>
        <w:numPr>
          <w:ilvl w:val="0"/>
          <w:numId w:val="14"/>
        </w:numPr>
        <w:spacing w:line="276" w:lineRule="auto"/>
        <w:jc w:val="both"/>
        <w:rPr>
          <w:sz w:val="24"/>
          <w:szCs w:val="24"/>
        </w:rPr>
      </w:pPr>
      <w:r w:rsidRPr="00B82A1E">
        <w:rPr>
          <w:sz w:val="24"/>
          <w:szCs w:val="24"/>
        </w:rPr>
        <w:t xml:space="preserve">kdo mu bo (če bo treba)  pri tem pomagal </w:t>
      </w:r>
    </w:p>
    <w:p w:rsidR="0054341D" w:rsidRPr="00B82A1E" w:rsidRDefault="0054341D" w:rsidP="0058405B">
      <w:pPr>
        <w:numPr>
          <w:ilvl w:val="0"/>
          <w:numId w:val="14"/>
        </w:numPr>
        <w:spacing w:line="276" w:lineRule="auto"/>
        <w:jc w:val="both"/>
        <w:rPr>
          <w:sz w:val="24"/>
          <w:szCs w:val="24"/>
        </w:rPr>
      </w:pPr>
      <w:r w:rsidRPr="00B82A1E">
        <w:rPr>
          <w:sz w:val="24"/>
          <w:szCs w:val="24"/>
        </w:rPr>
        <w:t>do kdaj bo naloga opravljena</w:t>
      </w:r>
    </w:p>
    <w:p w:rsidR="0054341D" w:rsidRDefault="0054341D" w:rsidP="008543C0">
      <w:pPr>
        <w:numPr>
          <w:ilvl w:val="0"/>
          <w:numId w:val="14"/>
        </w:numPr>
        <w:spacing w:line="276" w:lineRule="auto"/>
        <w:jc w:val="both"/>
        <w:rPr>
          <w:sz w:val="24"/>
          <w:szCs w:val="24"/>
        </w:rPr>
      </w:pPr>
      <w:r w:rsidRPr="00B82A1E">
        <w:rPr>
          <w:sz w:val="24"/>
          <w:szCs w:val="24"/>
        </w:rPr>
        <w:t>kdo, kdaj, kje in kako bo preverjal uresničevanje dogovorjenih aktivnosti</w:t>
      </w:r>
    </w:p>
    <w:p w:rsidR="0054341D" w:rsidRPr="008543C0" w:rsidRDefault="0054341D" w:rsidP="008543C0">
      <w:pPr>
        <w:spacing w:line="276" w:lineRule="auto"/>
        <w:jc w:val="both"/>
        <w:rPr>
          <w:sz w:val="24"/>
          <w:szCs w:val="24"/>
        </w:rPr>
      </w:pPr>
    </w:p>
    <w:p w:rsidR="0054341D" w:rsidRPr="00B82A1E" w:rsidRDefault="0054341D" w:rsidP="0058405B">
      <w:pPr>
        <w:spacing w:line="276" w:lineRule="auto"/>
        <w:jc w:val="both"/>
        <w:rPr>
          <w:sz w:val="24"/>
          <w:szCs w:val="24"/>
        </w:rPr>
      </w:pPr>
      <w:r w:rsidRPr="00B82A1E">
        <w:rPr>
          <w:sz w:val="24"/>
          <w:szCs w:val="24"/>
        </w:rPr>
        <w:t xml:space="preserve">5. </w:t>
      </w:r>
      <w:r w:rsidRPr="00B82A1E">
        <w:rPr>
          <w:b/>
          <w:bCs/>
          <w:sz w:val="24"/>
          <w:szCs w:val="24"/>
        </w:rPr>
        <w:t>Kopijo dogovorjenega načrta</w:t>
      </w:r>
      <w:r w:rsidRPr="00B82A1E">
        <w:rPr>
          <w:sz w:val="24"/>
          <w:szCs w:val="24"/>
        </w:rPr>
        <w:t xml:space="preserve"> za uresničevanje zastavljenih ciljev hranita oba, uporabnik in socialni delavec, ki je odgovoren za spremljanje in preverjanje izvajanja načrtovanih nalog. Izdelani zemljevid praviloma dobi in hrani uporabnik, razen če uporabnik želi, da zemljevid hrani socialni delavec. Socialni delavec lahko z dovoljenjem uporabnika naredi in hrani fotokopijo zemljevida in pri tem upošteva pravila varovanja osebnih podatkov. Če uporabnik socialnemu delavcu ne dovoli hraniti fotokopije ali originalnega zemljevida, si socialni delavec za lastno evidenco in za načrtovanje nadaljnjih korakov po spominu zapiše povzetek bistvenih ugotovitev zemljevida.</w:t>
      </w:r>
    </w:p>
    <w:p w:rsidR="0054341D" w:rsidRPr="00B82A1E" w:rsidRDefault="0054341D" w:rsidP="0058405B">
      <w:pPr>
        <w:spacing w:line="276" w:lineRule="auto"/>
        <w:jc w:val="both"/>
        <w:rPr>
          <w:sz w:val="24"/>
          <w:szCs w:val="24"/>
        </w:rPr>
      </w:pPr>
      <w:r w:rsidRPr="00B82A1E">
        <w:rPr>
          <w:sz w:val="24"/>
          <w:szCs w:val="24"/>
        </w:rPr>
        <w:t xml:space="preserve">Po določenem času zemljevid življenjskega sveta po potrebi skupaj pregledamo, označimo in ocenimo dosežene spremembe ter dopolnimo načrt ukrepov.   </w:t>
      </w:r>
    </w:p>
    <w:p w:rsidR="0054341D" w:rsidRPr="00B82A1E" w:rsidRDefault="0054341D" w:rsidP="0058405B">
      <w:pPr>
        <w:spacing w:line="276" w:lineRule="auto"/>
        <w:jc w:val="both"/>
        <w:rPr>
          <w:sz w:val="24"/>
          <w:szCs w:val="24"/>
        </w:rPr>
      </w:pPr>
    </w:p>
    <w:p w:rsidR="0054341D" w:rsidRPr="00B82A1E" w:rsidRDefault="0054341D" w:rsidP="0058405B">
      <w:pPr>
        <w:spacing w:line="276" w:lineRule="auto"/>
        <w:jc w:val="both"/>
        <w:rPr>
          <w:b/>
          <w:bCs/>
          <w:sz w:val="24"/>
          <w:szCs w:val="24"/>
        </w:rPr>
      </w:pPr>
      <w:r w:rsidRPr="00B82A1E">
        <w:rPr>
          <w:b/>
          <w:bCs/>
          <w:sz w:val="24"/>
          <w:szCs w:val="24"/>
        </w:rPr>
        <w:t>Sheme za risanje zemljevida življenjskega sveta</w:t>
      </w:r>
    </w:p>
    <w:p w:rsidR="0054341D" w:rsidRPr="00B82A1E" w:rsidRDefault="0054341D" w:rsidP="0058405B">
      <w:pPr>
        <w:spacing w:line="276" w:lineRule="auto"/>
        <w:jc w:val="both"/>
        <w:rPr>
          <w:sz w:val="24"/>
          <w:szCs w:val="24"/>
        </w:rPr>
      </w:pPr>
      <w:r w:rsidRPr="00B82A1E">
        <w:rPr>
          <w:sz w:val="24"/>
          <w:szCs w:val="24"/>
        </w:rPr>
        <w:t>Življenjski prostor uporabnika lahko obravnavamo kot celoto, če želimo imeti boljši pregled nad posameznimi segmenti, pa lahko zemljevid rišemo po delih oziroma segmentih, ki vključujejo pomembna življenjska področja. Pri tem lahko posameznemu življenjskemu sektorju po potrebi posvetimo večjo pozornost kot drugim, vendar ne smemo izgubiti pregleda nad celotno življenjsko sfero. Možni sektorji življenjskega sveta, ki jih razčlenjujemo v našem opomniku, so:</w:t>
      </w:r>
    </w:p>
    <w:p w:rsidR="0054341D" w:rsidRPr="00B82A1E" w:rsidRDefault="0054341D" w:rsidP="0058405B">
      <w:pPr>
        <w:pStyle w:val="ListParagraph"/>
        <w:numPr>
          <w:ilvl w:val="0"/>
          <w:numId w:val="16"/>
        </w:numPr>
        <w:spacing w:line="276" w:lineRule="auto"/>
        <w:jc w:val="both"/>
        <w:rPr>
          <w:sz w:val="24"/>
          <w:szCs w:val="24"/>
        </w:rPr>
      </w:pPr>
      <w:r w:rsidRPr="00B82A1E">
        <w:rPr>
          <w:sz w:val="24"/>
          <w:szCs w:val="24"/>
        </w:rPr>
        <w:t>Osnovni materialni viri</w:t>
      </w:r>
    </w:p>
    <w:p w:rsidR="0054341D" w:rsidRPr="00B82A1E" w:rsidRDefault="0054341D" w:rsidP="0058405B">
      <w:pPr>
        <w:pStyle w:val="ListParagraph"/>
        <w:numPr>
          <w:ilvl w:val="0"/>
          <w:numId w:val="16"/>
        </w:numPr>
        <w:spacing w:line="276" w:lineRule="auto"/>
        <w:jc w:val="both"/>
        <w:rPr>
          <w:sz w:val="24"/>
          <w:szCs w:val="24"/>
        </w:rPr>
      </w:pPr>
      <w:r w:rsidRPr="00B82A1E">
        <w:rPr>
          <w:sz w:val="24"/>
          <w:szCs w:val="24"/>
        </w:rPr>
        <w:t>Socialne vloge, statusi in spretnosti</w:t>
      </w:r>
    </w:p>
    <w:p w:rsidR="0054341D" w:rsidRPr="00B82A1E" w:rsidRDefault="0054341D" w:rsidP="0058405B">
      <w:pPr>
        <w:pStyle w:val="ListParagraph"/>
        <w:numPr>
          <w:ilvl w:val="0"/>
          <w:numId w:val="16"/>
        </w:numPr>
        <w:spacing w:line="276" w:lineRule="auto"/>
        <w:jc w:val="both"/>
        <w:rPr>
          <w:sz w:val="24"/>
          <w:szCs w:val="24"/>
        </w:rPr>
      </w:pPr>
      <w:r w:rsidRPr="00B82A1E">
        <w:rPr>
          <w:sz w:val="24"/>
          <w:szCs w:val="24"/>
        </w:rPr>
        <w:t>Socialne mreže (lahko ločite formalne in neformalne mreže)</w:t>
      </w:r>
    </w:p>
    <w:p w:rsidR="0054341D" w:rsidRPr="00B82A1E" w:rsidRDefault="0054341D" w:rsidP="0058405B">
      <w:pPr>
        <w:pStyle w:val="ListParagraph"/>
        <w:numPr>
          <w:ilvl w:val="0"/>
          <w:numId w:val="16"/>
        </w:numPr>
        <w:spacing w:line="276" w:lineRule="auto"/>
        <w:jc w:val="both"/>
        <w:rPr>
          <w:sz w:val="24"/>
          <w:szCs w:val="24"/>
        </w:rPr>
      </w:pPr>
      <w:r w:rsidRPr="00B82A1E">
        <w:rPr>
          <w:sz w:val="24"/>
          <w:szCs w:val="24"/>
        </w:rPr>
        <w:t>Dostopnost do pravic, sredstev in storitev</w:t>
      </w:r>
    </w:p>
    <w:p w:rsidR="0054341D" w:rsidRPr="00B82A1E" w:rsidRDefault="0054341D" w:rsidP="0058405B">
      <w:pPr>
        <w:pStyle w:val="ListParagraph"/>
        <w:numPr>
          <w:ilvl w:val="0"/>
          <w:numId w:val="16"/>
        </w:numPr>
        <w:spacing w:line="276" w:lineRule="auto"/>
        <w:jc w:val="both"/>
        <w:rPr>
          <w:sz w:val="24"/>
          <w:szCs w:val="24"/>
        </w:rPr>
      </w:pPr>
      <w:r w:rsidRPr="00B82A1E">
        <w:rPr>
          <w:sz w:val="24"/>
          <w:szCs w:val="24"/>
        </w:rPr>
        <w:t>Življenjski dogodki in vzorci ravnanja, vizija</w:t>
      </w:r>
    </w:p>
    <w:p w:rsidR="0054341D" w:rsidRPr="00B82A1E" w:rsidRDefault="0054341D" w:rsidP="0058405B">
      <w:pPr>
        <w:spacing w:line="276" w:lineRule="auto"/>
        <w:jc w:val="both"/>
        <w:rPr>
          <w:sz w:val="24"/>
          <w:szCs w:val="24"/>
        </w:rPr>
      </w:pPr>
      <w:r w:rsidRPr="00B82A1E">
        <w:rPr>
          <w:sz w:val="24"/>
          <w:szCs w:val="24"/>
        </w:rPr>
        <w:t>Ne glede na to, ali začnemo hkrati risati celotni zemljevid ali le posamezne sektorje zemljevida (ki jih nato sestavimo v celoto), v sredino zamišljenega zemljevida najprej vpišemo cilj uporabnika, okrog katerega nato razporedimo vire in sredstva, ki jih odkrivamo.</w:t>
      </w:r>
    </w:p>
    <w:p w:rsidR="0054341D" w:rsidRPr="00B82A1E" w:rsidRDefault="0054341D" w:rsidP="0058405B">
      <w:pPr>
        <w:spacing w:line="276" w:lineRule="auto"/>
        <w:jc w:val="both"/>
        <w:rPr>
          <w:sz w:val="24"/>
          <w:szCs w:val="24"/>
        </w:rPr>
      </w:pPr>
    </w:p>
    <w:p w:rsidR="0054341D" w:rsidRPr="00B82A1E" w:rsidRDefault="0054341D" w:rsidP="0058405B">
      <w:pPr>
        <w:spacing w:line="276" w:lineRule="auto"/>
        <w:jc w:val="both"/>
        <w:rPr>
          <w:sz w:val="24"/>
          <w:szCs w:val="24"/>
        </w:rPr>
      </w:pPr>
      <w:r w:rsidRPr="00B82A1E">
        <w:rPr>
          <w:sz w:val="24"/>
          <w:szCs w:val="24"/>
        </w:rPr>
        <w:t>Zemljevid v obliki miselnega vzorca:</w:t>
      </w:r>
    </w:p>
    <w:p w:rsidR="0054341D" w:rsidRPr="00B82A1E" w:rsidRDefault="0054341D" w:rsidP="0058405B">
      <w:pPr>
        <w:spacing w:line="276" w:lineRule="auto"/>
        <w:jc w:val="both"/>
        <w:rPr>
          <w:sz w:val="24"/>
          <w:szCs w:val="24"/>
        </w:rPr>
      </w:pPr>
      <w:r w:rsidRPr="00B82A1E">
        <w:rPr>
          <w:sz w:val="24"/>
          <w:szCs w:val="24"/>
        </w:rPr>
        <w:t xml:space="preserve">Zemljevid življenjskega sveta lahko rišemo kot neke vrste miselni vzorec, tako kot obema udeležencema najbolj ustreza. </w:t>
      </w:r>
    </w:p>
    <w:p w:rsidR="0054341D" w:rsidRPr="00B82A1E" w:rsidRDefault="0054341D" w:rsidP="0058405B">
      <w:pPr>
        <w:spacing w:line="276" w:lineRule="auto"/>
        <w:jc w:val="both"/>
        <w:rPr>
          <w:sz w:val="24"/>
          <w:szCs w:val="24"/>
        </w:rPr>
      </w:pPr>
    </w:p>
    <w:p w:rsidR="0054341D" w:rsidRPr="00B82A1E" w:rsidRDefault="0054341D" w:rsidP="0058405B">
      <w:pPr>
        <w:spacing w:line="276" w:lineRule="auto"/>
        <w:jc w:val="both"/>
        <w:rPr>
          <w:sz w:val="24"/>
          <w:szCs w:val="24"/>
        </w:rPr>
      </w:pPr>
      <w:r w:rsidRPr="00B82A1E">
        <w:rPr>
          <w:sz w:val="24"/>
          <w:szCs w:val="24"/>
        </w:rPr>
        <w:t>Zemljevid, razdeljen na (vrisane ali zamišljene) koncentrične kroge:</w:t>
      </w:r>
    </w:p>
    <w:p w:rsidR="0054341D" w:rsidRPr="00B82A1E" w:rsidRDefault="0054341D" w:rsidP="0058405B">
      <w:pPr>
        <w:spacing w:line="276" w:lineRule="auto"/>
        <w:jc w:val="both"/>
        <w:rPr>
          <w:sz w:val="24"/>
          <w:szCs w:val="24"/>
        </w:rPr>
      </w:pPr>
      <w:r w:rsidRPr="00B82A1E">
        <w:rPr>
          <w:sz w:val="24"/>
          <w:szCs w:val="24"/>
        </w:rPr>
        <w:t>Zemljevid življenjskega sveta lahko prikažemo s pomočjo koncentričnih krogov, ki označujejo večjo ali manjšo bližino med uporabnikom in drugimi osebami ali viri v njegovem okolju ter njihov pomen za uporabnika. Osebe in sredstva razporedimo po koncentričnih krogih glede na pomen</w:t>
      </w:r>
      <w:r>
        <w:rPr>
          <w:sz w:val="24"/>
          <w:szCs w:val="24"/>
        </w:rPr>
        <w:t>,</w:t>
      </w:r>
      <w:r w:rsidRPr="00B82A1E">
        <w:rPr>
          <w:sz w:val="24"/>
          <w:szCs w:val="24"/>
        </w:rPr>
        <w:t xml:space="preserve"> ali intenziteto odnosa</w:t>
      </w:r>
      <w:r>
        <w:rPr>
          <w:sz w:val="24"/>
          <w:szCs w:val="24"/>
        </w:rPr>
        <w:t>,</w:t>
      </w:r>
      <w:r w:rsidRPr="00B82A1E">
        <w:rPr>
          <w:sz w:val="24"/>
          <w:szCs w:val="24"/>
        </w:rPr>
        <w:t xml:space="preserve"> ali dostopnost vira. Notranji, najožji krog vključuje najbolj pomembne osebe in vire, zunanji pa najmanj pomembne. </w:t>
      </w:r>
    </w:p>
    <w:p w:rsidR="0054341D" w:rsidRPr="00B82A1E" w:rsidRDefault="0054341D" w:rsidP="0058405B">
      <w:pPr>
        <w:spacing w:line="276" w:lineRule="auto"/>
        <w:jc w:val="both"/>
        <w:rPr>
          <w:sz w:val="24"/>
          <w:szCs w:val="24"/>
        </w:rPr>
      </w:pPr>
      <w:r w:rsidRPr="00B82A1E">
        <w:rPr>
          <w:sz w:val="24"/>
          <w:szCs w:val="24"/>
        </w:rPr>
        <w:t>Koncentrične kroge lahko razdelimo tudi na več delov (sektorjev), v katere vpisujemo posamezne osebe, vire, sredstva in odnose med njimi glede na specifično področje življenjskega sveta.</w:t>
      </w:r>
    </w:p>
    <w:p w:rsidR="0054341D" w:rsidRPr="00B82A1E" w:rsidRDefault="0054341D" w:rsidP="0058405B">
      <w:pPr>
        <w:spacing w:line="276" w:lineRule="auto"/>
        <w:jc w:val="both"/>
        <w:rPr>
          <w:b/>
          <w:bCs/>
          <w:sz w:val="24"/>
          <w:szCs w:val="24"/>
        </w:rPr>
      </w:pPr>
    </w:p>
    <w:p w:rsidR="0054341D" w:rsidRPr="00B82A1E" w:rsidRDefault="0054341D" w:rsidP="0058405B">
      <w:pPr>
        <w:spacing w:line="276" w:lineRule="auto"/>
        <w:jc w:val="both"/>
        <w:rPr>
          <w:sz w:val="24"/>
          <w:szCs w:val="24"/>
        </w:rPr>
      </w:pPr>
      <w:r w:rsidRPr="00B82A1E">
        <w:rPr>
          <w:sz w:val="24"/>
          <w:szCs w:val="24"/>
        </w:rPr>
        <w:t xml:space="preserve">Za končno oceno moči in oceno uresničljivosti zastavljenih ciljev uporabimo novo barvo, s katero označimo najpomembnejše vire moči, na katere se bomo opirali pri dogovarjanju o posameznih korakih oz. nalogah, ki vodijo k cilju. Z drugo različno barvo pa označimo še neodkrite ali  neizkoriščene alternativne vire in sredstva, ki jih bo treba aktivirati.  </w:t>
      </w:r>
    </w:p>
    <w:p w:rsidR="0054341D" w:rsidRPr="00B82A1E" w:rsidRDefault="0054341D" w:rsidP="0058405B">
      <w:pPr>
        <w:spacing w:line="276" w:lineRule="auto"/>
        <w:jc w:val="both"/>
      </w:pPr>
    </w:p>
    <w:p w:rsidR="0054341D" w:rsidRPr="00B82A1E" w:rsidRDefault="0054341D" w:rsidP="0058405B">
      <w:pPr>
        <w:spacing w:line="276" w:lineRule="auto"/>
        <w:jc w:val="both"/>
      </w:pPr>
    </w:p>
    <w:p w:rsidR="0054341D" w:rsidRPr="00B82A1E" w:rsidRDefault="0054341D" w:rsidP="0058405B">
      <w:pPr>
        <w:spacing w:line="276" w:lineRule="auto"/>
        <w:jc w:val="both"/>
        <w:rPr>
          <w:b/>
          <w:bCs/>
          <w:sz w:val="24"/>
          <w:szCs w:val="24"/>
        </w:rPr>
      </w:pPr>
      <w:r w:rsidRPr="00B82A1E">
        <w:rPr>
          <w:b/>
          <w:bCs/>
          <w:sz w:val="24"/>
          <w:szCs w:val="24"/>
        </w:rPr>
        <w:t xml:space="preserve">Legenda za </w:t>
      </w:r>
      <w:r>
        <w:rPr>
          <w:b/>
          <w:bCs/>
          <w:sz w:val="24"/>
          <w:szCs w:val="24"/>
        </w:rPr>
        <w:t xml:space="preserve">začetno </w:t>
      </w:r>
      <w:r w:rsidRPr="00B82A1E">
        <w:rPr>
          <w:b/>
          <w:bCs/>
          <w:sz w:val="24"/>
          <w:szCs w:val="24"/>
        </w:rPr>
        <w:t>označevanje odnosov oz. razpoložljivosti virov v življenjskem svetu:</w:t>
      </w:r>
    </w:p>
    <w:p w:rsidR="0054341D" w:rsidRPr="00B82A1E" w:rsidRDefault="0054341D" w:rsidP="0058405B">
      <w:pPr>
        <w:spacing w:line="276" w:lineRule="auto"/>
        <w:jc w:val="both"/>
        <w:rPr>
          <w:sz w:val="24"/>
          <w:szCs w:val="24"/>
        </w:rPr>
      </w:pPr>
      <w:r w:rsidRPr="00B82A1E">
        <w:rPr>
          <w:sz w:val="24"/>
          <w:szCs w:val="24"/>
        </w:rPr>
        <w:t>Odnose med uporabnikom in osebami, sredstvi, viri, storitvami, službami, skupinami  v njegovem življenjskem okolju oziroma razpoložljivost in dostop do virov in sredstev lahko označujemo z naslednjimi simboli</w:t>
      </w:r>
      <w:r>
        <w:rPr>
          <w:sz w:val="24"/>
          <w:szCs w:val="24"/>
        </w:rPr>
        <w:t>, ki jim po potrebi s puščico dodamo še oznako smeri, kamor cilja uporabnikova opredelitev odnosa do vira (enosmerne puščice oz. naravnanosti, če je interes za odnos z virom izkazan zgolj s strani uporabnika, in dvosmerne, če je interes obojestranski, je torej zanj zainteresiran tudi vir)</w:t>
      </w:r>
      <w:r w:rsidRPr="00B82A1E">
        <w:rPr>
          <w:sz w:val="24"/>
          <w:szCs w:val="24"/>
        </w:rPr>
        <w:t xml:space="preserve">: </w:t>
      </w:r>
    </w:p>
    <w:p w:rsidR="0054341D" w:rsidRPr="00B82A1E" w:rsidRDefault="0054341D" w:rsidP="0058405B">
      <w:pPr>
        <w:spacing w:line="276" w:lineRule="auto"/>
        <w:jc w:val="both"/>
        <w:rPr>
          <w:sz w:val="24"/>
          <w:szCs w:val="24"/>
        </w:rPr>
      </w:pPr>
    </w:p>
    <w:p w:rsidR="0054341D" w:rsidRPr="00B82A1E" w:rsidRDefault="0054341D" w:rsidP="0058405B">
      <w:pPr>
        <w:spacing w:line="276" w:lineRule="auto"/>
        <w:jc w:val="both"/>
        <w:rPr>
          <w:sz w:val="24"/>
          <w:szCs w:val="24"/>
        </w:rPr>
      </w:pPr>
      <w:r w:rsidRPr="00B82A1E">
        <w:rPr>
          <w:sz w:val="24"/>
          <w:szCs w:val="24"/>
        </w:rPr>
        <w:t>–– –– –– –– –– ––           manj pomemben odnos, sredstvo ali vir pomoči za uporabnika</w:t>
      </w:r>
    </w:p>
    <w:p w:rsidR="0054341D" w:rsidRPr="00B82A1E" w:rsidRDefault="0054341D" w:rsidP="0058405B">
      <w:pPr>
        <w:spacing w:line="276" w:lineRule="auto"/>
        <w:jc w:val="both"/>
        <w:rPr>
          <w:sz w:val="24"/>
          <w:szCs w:val="24"/>
        </w:rPr>
      </w:pPr>
      <w:r w:rsidRPr="00B82A1E">
        <w:rPr>
          <w:sz w:val="24"/>
          <w:szCs w:val="24"/>
        </w:rPr>
        <w:t>–––––––––––––––          pomemben odnos oz.</w:t>
      </w:r>
      <w:r>
        <w:rPr>
          <w:sz w:val="24"/>
          <w:szCs w:val="24"/>
        </w:rPr>
        <w:t xml:space="preserve"> </w:t>
      </w:r>
      <w:r w:rsidRPr="00B82A1E">
        <w:rPr>
          <w:sz w:val="24"/>
          <w:szCs w:val="24"/>
        </w:rPr>
        <w:t xml:space="preserve">pomemben, dostopen in koristen vir  </w:t>
      </w:r>
    </w:p>
    <w:p w:rsidR="0054341D" w:rsidRPr="00B82A1E" w:rsidRDefault="0054341D" w:rsidP="0058405B">
      <w:pPr>
        <w:spacing w:line="276" w:lineRule="auto"/>
        <w:jc w:val="both"/>
        <w:rPr>
          <w:sz w:val="24"/>
          <w:szCs w:val="24"/>
        </w:rPr>
      </w:pPr>
      <w:r>
        <w:rPr>
          <w:noProof/>
        </w:rPr>
        <w:pict>
          <v:line id="_x0000_s1026" style="position:absolute;left:0;text-align:left;z-index:251663360" from="8.35pt,6.25pt" to="15.55pt,13.45pt"/>
        </w:pict>
      </w:r>
      <w:r>
        <w:rPr>
          <w:noProof/>
        </w:rPr>
        <w:pict>
          <v:line id="_x0000_s1027" style="position:absolute;left:0;text-align:left;flip:y;z-index:251662336" from="1.15pt,6.2pt" to="8.35pt,13.4pt"/>
        </w:pict>
      </w:r>
      <w:r w:rsidRPr="00B82A1E">
        <w:rPr>
          <w:sz w:val="24"/>
          <w:szCs w:val="24"/>
        </w:rPr>
        <w:t xml:space="preserve">                                 </w:t>
      </w:r>
      <w:r>
        <w:rPr>
          <w:noProof/>
        </w:rPr>
        <w:pict>
          <v:line id="_x0000_s1028" style="position:absolute;left:0;text-align:left;z-index:251661312;mso-position-horizontal-relative:text;mso-position-vertical-relative:text" from="80.35pt,6pt" to="87.55pt,13.2pt" o:allowincell="f"/>
        </w:pict>
      </w:r>
      <w:r>
        <w:rPr>
          <w:noProof/>
        </w:rPr>
        <w:pict>
          <v:line id="_x0000_s1029" style="position:absolute;left:0;text-align:left;flip:y;z-index:251660288;mso-position-horizontal-relative:text;mso-position-vertical-relative:text" from="73.15pt,6pt" to="80.35pt,13.2pt" o:allowincell="f"/>
        </w:pict>
      </w:r>
      <w:r>
        <w:rPr>
          <w:noProof/>
        </w:rPr>
        <w:pict>
          <v:line id="_x0000_s1030" style="position:absolute;left:0;text-align:left;z-index:251659264;mso-position-horizontal-relative:text;mso-position-vertical-relative:text" from="65.95pt,6pt" to="73.15pt,13.2pt" o:allowincell="f"/>
        </w:pict>
      </w:r>
      <w:r>
        <w:rPr>
          <w:noProof/>
        </w:rPr>
        <w:pict>
          <v:line id="_x0000_s1031" style="position:absolute;left:0;text-align:left;flip:y;z-index:251658240;mso-position-horizontal-relative:text;mso-position-vertical-relative:text" from="58.75pt,6pt" to="65.95pt,13.2pt" o:allowincell="f"/>
        </w:pict>
      </w:r>
      <w:r>
        <w:rPr>
          <w:noProof/>
        </w:rPr>
        <w:pict>
          <v:line id="_x0000_s1032" style="position:absolute;left:0;text-align:left;z-index:251657216;mso-position-horizontal-relative:text;mso-position-vertical-relative:text" from="51.55pt,6pt" to="58.75pt,13.2pt" o:allowincell="f"/>
        </w:pict>
      </w:r>
      <w:r>
        <w:rPr>
          <w:noProof/>
        </w:rPr>
        <w:pict>
          <v:line id="_x0000_s1033" style="position:absolute;left:0;text-align:left;flip:y;z-index:251656192;mso-position-horizontal-relative:text;mso-position-vertical-relative:text" from="44.35pt,6pt" to="51.55pt,13.2pt" o:allowincell="f"/>
        </w:pict>
      </w:r>
      <w:r>
        <w:rPr>
          <w:noProof/>
        </w:rPr>
        <w:pict>
          <v:line id="_x0000_s1034" style="position:absolute;left:0;text-align:left;z-index:251655168;mso-position-horizontal-relative:text;mso-position-vertical-relative:text" from="37.15pt,6pt" to="44.35pt,13.2pt" o:allowincell="f"/>
        </w:pict>
      </w:r>
      <w:r>
        <w:rPr>
          <w:noProof/>
        </w:rPr>
        <w:pict>
          <v:line id="_x0000_s1035" style="position:absolute;left:0;text-align:left;flip:y;z-index:251654144;mso-position-horizontal-relative:text;mso-position-vertical-relative:text" from="29.95pt,6pt" to="37.15pt,13.2pt" o:allowincell="f"/>
        </w:pict>
      </w:r>
      <w:r>
        <w:rPr>
          <w:noProof/>
        </w:rPr>
        <w:pict>
          <v:line id="_x0000_s1036" style="position:absolute;left:0;text-align:left;z-index:251653120;mso-position-horizontal-relative:text;mso-position-vertical-relative:text" from="22.75pt,6pt" to="29.95pt,13.2pt" o:allowincell="f"/>
        </w:pict>
      </w:r>
      <w:r>
        <w:rPr>
          <w:noProof/>
        </w:rPr>
        <w:pict>
          <v:line id="_x0000_s1037" style="position:absolute;left:0;text-align:left;flip:x;z-index:251652096;mso-position-horizontal-relative:text;mso-position-vertical-relative:text" from="15.55pt,6pt" to="22.75pt,13.2pt" o:allowincell="f"/>
        </w:pict>
      </w:r>
      <w:r w:rsidRPr="00B82A1E">
        <w:rPr>
          <w:sz w:val="24"/>
          <w:szCs w:val="24"/>
        </w:rPr>
        <w:t xml:space="preserve">       stresen, obremenilen, konflikten odnos ali dostop do službe,</w:t>
      </w:r>
    </w:p>
    <w:p w:rsidR="0054341D" w:rsidRPr="00B82A1E" w:rsidRDefault="0054341D" w:rsidP="0058405B">
      <w:pPr>
        <w:spacing w:line="276" w:lineRule="auto"/>
        <w:jc w:val="both"/>
        <w:rPr>
          <w:sz w:val="24"/>
          <w:szCs w:val="24"/>
        </w:rPr>
      </w:pPr>
      <w:r w:rsidRPr="00B82A1E">
        <w:rPr>
          <w:sz w:val="24"/>
          <w:szCs w:val="24"/>
        </w:rPr>
        <w:t xml:space="preserve">                                        storitve, sredstva, vira pomoči</w:t>
      </w:r>
    </w:p>
    <w:p w:rsidR="0054341D" w:rsidRPr="00B82A1E" w:rsidRDefault="0054341D" w:rsidP="0058405B">
      <w:pPr>
        <w:spacing w:line="276" w:lineRule="auto"/>
        <w:jc w:val="both"/>
        <w:rPr>
          <w:sz w:val="24"/>
          <w:szCs w:val="24"/>
        </w:rPr>
      </w:pPr>
    </w:p>
    <w:p w:rsidR="0054341D" w:rsidRPr="00B82A1E" w:rsidRDefault="0054341D" w:rsidP="0058405B">
      <w:pPr>
        <w:spacing w:line="276" w:lineRule="auto"/>
        <w:jc w:val="both"/>
        <w:rPr>
          <w:b/>
          <w:bCs/>
          <w:sz w:val="24"/>
          <w:szCs w:val="24"/>
        </w:rPr>
      </w:pPr>
    </w:p>
    <w:p w:rsidR="0054341D" w:rsidRPr="008543C0" w:rsidRDefault="0054341D" w:rsidP="0058405B">
      <w:pPr>
        <w:spacing w:line="276" w:lineRule="auto"/>
        <w:jc w:val="both"/>
        <w:rPr>
          <w:sz w:val="24"/>
          <w:szCs w:val="24"/>
        </w:rPr>
      </w:pPr>
      <w:r w:rsidRPr="008543C0">
        <w:rPr>
          <w:sz w:val="24"/>
          <w:szCs w:val="24"/>
        </w:rPr>
        <w:t xml:space="preserve">Zemljevid življenjskega sveta uporabnika lahko </w:t>
      </w:r>
      <w:r>
        <w:rPr>
          <w:sz w:val="24"/>
          <w:szCs w:val="24"/>
        </w:rPr>
        <w:t>izdelamo na več različnih načinov. Pri samem delu uporabimo tisti način, ki nam je najbližji oz. se nam v danem trenutku zdi najbolj smiseln. Socialni delavec (ali praktikant) in uporabnik sta pri risanju eko-zemljevida lahko zelo kreativna. Pomembno je, da zemljevid izdelata na sebi pregleden in razumljiv način.</w:t>
      </w:r>
    </w:p>
    <w:p w:rsidR="0054341D" w:rsidRPr="00B82A1E" w:rsidRDefault="0054341D" w:rsidP="0058405B">
      <w:pPr>
        <w:spacing w:line="276" w:lineRule="auto"/>
        <w:jc w:val="both"/>
        <w:rPr>
          <w:b/>
          <w:bCs/>
          <w:sz w:val="24"/>
          <w:szCs w:val="24"/>
        </w:rPr>
      </w:pPr>
    </w:p>
    <w:p w:rsidR="0054341D" w:rsidRPr="00B82A1E" w:rsidRDefault="0054341D" w:rsidP="0058405B">
      <w:pPr>
        <w:spacing w:line="276" w:lineRule="auto"/>
        <w:jc w:val="both"/>
        <w:rPr>
          <w:b/>
          <w:bCs/>
          <w:sz w:val="24"/>
          <w:szCs w:val="24"/>
        </w:rPr>
      </w:pPr>
    </w:p>
    <w:p w:rsidR="0054341D" w:rsidRPr="00B82A1E" w:rsidRDefault="0054341D" w:rsidP="0058405B">
      <w:pPr>
        <w:spacing w:line="276" w:lineRule="auto"/>
        <w:jc w:val="both"/>
        <w:rPr>
          <w:b/>
          <w:bCs/>
          <w:sz w:val="24"/>
          <w:szCs w:val="24"/>
        </w:rPr>
      </w:pPr>
    </w:p>
    <w:p w:rsidR="0054341D" w:rsidRPr="00B82A1E" w:rsidRDefault="0054341D" w:rsidP="0058405B">
      <w:pPr>
        <w:spacing w:line="276" w:lineRule="auto"/>
        <w:jc w:val="both"/>
        <w:rPr>
          <w:b/>
          <w:bCs/>
          <w:sz w:val="24"/>
          <w:szCs w:val="24"/>
        </w:rPr>
      </w:pPr>
    </w:p>
    <w:p w:rsidR="0054341D" w:rsidRPr="00B82A1E" w:rsidRDefault="0054341D" w:rsidP="0058405B">
      <w:pPr>
        <w:spacing w:line="276" w:lineRule="auto"/>
        <w:jc w:val="both"/>
        <w:rPr>
          <w:b/>
          <w:bCs/>
          <w:sz w:val="24"/>
          <w:szCs w:val="24"/>
        </w:rPr>
      </w:pPr>
    </w:p>
    <w:p w:rsidR="0054341D" w:rsidRPr="00B82A1E" w:rsidRDefault="0054341D" w:rsidP="0058405B">
      <w:pPr>
        <w:spacing w:line="276" w:lineRule="auto"/>
        <w:jc w:val="both"/>
        <w:rPr>
          <w:b/>
          <w:bCs/>
          <w:sz w:val="24"/>
          <w:szCs w:val="24"/>
        </w:rPr>
      </w:pPr>
    </w:p>
    <w:p w:rsidR="0054341D" w:rsidRPr="00B82A1E" w:rsidRDefault="0054341D" w:rsidP="0058405B">
      <w:pPr>
        <w:spacing w:line="276" w:lineRule="auto"/>
        <w:jc w:val="both"/>
        <w:rPr>
          <w:b/>
          <w:bCs/>
          <w:sz w:val="24"/>
          <w:szCs w:val="24"/>
        </w:rPr>
      </w:pPr>
    </w:p>
    <w:p w:rsidR="0054341D" w:rsidRPr="00B82A1E" w:rsidRDefault="0054341D" w:rsidP="0058405B">
      <w:pPr>
        <w:spacing w:line="276" w:lineRule="auto"/>
        <w:jc w:val="both"/>
        <w:rPr>
          <w:b/>
          <w:bCs/>
          <w:sz w:val="24"/>
          <w:szCs w:val="24"/>
        </w:rPr>
      </w:pPr>
    </w:p>
    <w:p w:rsidR="0054341D" w:rsidRPr="00B82A1E" w:rsidRDefault="0054341D" w:rsidP="0058405B">
      <w:pPr>
        <w:spacing w:line="276" w:lineRule="auto"/>
        <w:jc w:val="both"/>
        <w:rPr>
          <w:b/>
          <w:bCs/>
          <w:sz w:val="24"/>
          <w:szCs w:val="24"/>
        </w:rPr>
      </w:pPr>
    </w:p>
    <w:p w:rsidR="0054341D" w:rsidRPr="00B82A1E" w:rsidRDefault="0054341D" w:rsidP="0058405B">
      <w:pPr>
        <w:spacing w:line="276" w:lineRule="auto"/>
        <w:jc w:val="both"/>
        <w:rPr>
          <w:b/>
          <w:bCs/>
          <w:sz w:val="24"/>
          <w:szCs w:val="24"/>
        </w:rPr>
      </w:pPr>
    </w:p>
    <w:p w:rsidR="0054341D" w:rsidRPr="00B82A1E" w:rsidRDefault="0054341D" w:rsidP="0058405B">
      <w:pPr>
        <w:spacing w:line="276" w:lineRule="auto"/>
        <w:jc w:val="both"/>
        <w:rPr>
          <w:b/>
          <w:bCs/>
          <w:sz w:val="24"/>
          <w:szCs w:val="24"/>
        </w:rPr>
      </w:pPr>
    </w:p>
    <w:p w:rsidR="0054341D" w:rsidRPr="00B82A1E" w:rsidRDefault="0054341D" w:rsidP="0058405B">
      <w:pPr>
        <w:spacing w:line="276" w:lineRule="auto"/>
        <w:jc w:val="both"/>
        <w:rPr>
          <w:b/>
          <w:bCs/>
          <w:sz w:val="24"/>
          <w:szCs w:val="24"/>
        </w:rPr>
      </w:pPr>
    </w:p>
    <w:p w:rsidR="0054341D" w:rsidRPr="00B82A1E" w:rsidRDefault="0054341D" w:rsidP="0058405B">
      <w:pPr>
        <w:spacing w:line="276" w:lineRule="auto"/>
        <w:jc w:val="both"/>
        <w:rPr>
          <w:b/>
          <w:bCs/>
          <w:sz w:val="24"/>
          <w:szCs w:val="24"/>
        </w:rPr>
      </w:pPr>
    </w:p>
    <w:p w:rsidR="0054341D" w:rsidRPr="00B82A1E" w:rsidRDefault="0054341D" w:rsidP="0058405B">
      <w:pPr>
        <w:spacing w:line="276" w:lineRule="auto"/>
        <w:jc w:val="both"/>
        <w:rPr>
          <w:b/>
          <w:bCs/>
          <w:sz w:val="24"/>
          <w:szCs w:val="24"/>
        </w:rPr>
      </w:pPr>
    </w:p>
    <w:p w:rsidR="0054341D" w:rsidRPr="00B82A1E" w:rsidRDefault="0054341D" w:rsidP="0058405B">
      <w:pPr>
        <w:spacing w:line="276" w:lineRule="auto"/>
        <w:jc w:val="both"/>
        <w:rPr>
          <w:b/>
          <w:bCs/>
          <w:sz w:val="24"/>
          <w:szCs w:val="24"/>
        </w:rPr>
      </w:pPr>
    </w:p>
    <w:p w:rsidR="0054341D" w:rsidRPr="00B82A1E" w:rsidRDefault="0054341D" w:rsidP="0058405B">
      <w:pPr>
        <w:spacing w:line="276" w:lineRule="auto"/>
        <w:jc w:val="both"/>
        <w:rPr>
          <w:b/>
          <w:bCs/>
          <w:sz w:val="24"/>
          <w:szCs w:val="24"/>
        </w:rPr>
      </w:pPr>
    </w:p>
    <w:p w:rsidR="0054341D" w:rsidRPr="00B82A1E" w:rsidRDefault="0054341D" w:rsidP="0058405B">
      <w:pPr>
        <w:spacing w:line="276" w:lineRule="auto"/>
        <w:jc w:val="both"/>
        <w:rPr>
          <w:b/>
          <w:bCs/>
          <w:sz w:val="24"/>
          <w:szCs w:val="24"/>
        </w:rPr>
      </w:pPr>
      <w:r w:rsidRPr="00B82A1E">
        <w:rPr>
          <w:b/>
          <w:bCs/>
          <w:sz w:val="24"/>
          <w:szCs w:val="24"/>
        </w:rPr>
        <w:t>Opomnik o raziskovanju virov v življenjskem svetu uporabnika</w:t>
      </w:r>
    </w:p>
    <w:p w:rsidR="0054341D" w:rsidRPr="00B82A1E" w:rsidRDefault="0054341D" w:rsidP="0058405B">
      <w:pPr>
        <w:spacing w:line="360" w:lineRule="auto"/>
        <w:jc w:val="both"/>
      </w:pPr>
      <w:r w:rsidRPr="00B82A1E">
        <w:rPr>
          <w:i/>
          <w:iCs/>
        </w:rPr>
        <w:t>Pomni:</w:t>
      </w:r>
      <w:r w:rsidRPr="00B82A1E">
        <w:rPr>
          <w:b/>
          <w:bCs/>
        </w:rPr>
        <w:t xml:space="preserve"> </w:t>
      </w:r>
      <w:r w:rsidRPr="00B82A1E">
        <w:t>Opomnika ne uporabljamo na način anketnih vprašanj oziroma vnaprej pri</w:t>
      </w:r>
      <w:r>
        <w:t>pravljenih vprašanj za intervju!</w:t>
      </w:r>
      <w:r w:rsidRPr="00B82A1E">
        <w:t xml:space="preserve"> Uporabnico povabimo in spodbudimo, da sama navede in razišče vire in sredstva v svojem življenjskem okolju. Z opomnikom si pomagamo šele proti koncu, ko se sprašujemo, ali smo morda še kaj spregledali, kaj še lahko upoštevamo ipd.</w:t>
      </w:r>
    </w:p>
    <w:p w:rsidR="0054341D" w:rsidRPr="00B82A1E" w:rsidRDefault="0054341D" w:rsidP="0058405B">
      <w:pPr>
        <w:spacing w:line="276" w:lineRule="auto"/>
        <w:jc w:val="both"/>
        <w:rPr>
          <w:sz w:val="24"/>
          <w:szCs w:val="24"/>
          <w:u w:val="single"/>
        </w:rPr>
      </w:pPr>
    </w:p>
    <w:p w:rsidR="0054341D" w:rsidRPr="00B82A1E" w:rsidRDefault="0054341D" w:rsidP="0058405B">
      <w:pPr>
        <w:spacing w:line="276" w:lineRule="auto"/>
        <w:jc w:val="both"/>
        <w:rPr>
          <w:sz w:val="24"/>
          <w:szCs w:val="24"/>
          <w:u w:val="single"/>
        </w:rPr>
      </w:pPr>
      <w:r w:rsidRPr="00B82A1E">
        <w:rPr>
          <w:sz w:val="24"/>
          <w:szCs w:val="24"/>
          <w:u w:val="single"/>
        </w:rPr>
        <w:t>Osnovni materialni viri: kje, od česa in kako uporabnik živi, kaj dela:</w:t>
      </w:r>
    </w:p>
    <w:p w:rsidR="0054341D" w:rsidRPr="00B82A1E" w:rsidRDefault="0054341D" w:rsidP="0058405B">
      <w:pPr>
        <w:pStyle w:val="ListParagraph"/>
        <w:numPr>
          <w:ilvl w:val="0"/>
          <w:numId w:val="17"/>
        </w:numPr>
        <w:spacing w:line="276" w:lineRule="auto"/>
        <w:jc w:val="both"/>
        <w:rPr>
          <w:sz w:val="24"/>
          <w:szCs w:val="24"/>
        </w:rPr>
      </w:pPr>
      <w:r w:rsidRPr="00B82A1E">
        <w:rPr>
          <w:sz w:val="24"/>
          <w:szCs w:val="24"/>
        </w:rPr>
        <w:t>stanovanjske razmere</w:t>
      </w:r>
    </w:p>
    <w:p w:rsidR="0054341D" w:rsidRPr="00B82A1E" w:rsidRDefault="0054341D" w:rsidP="0058405B">
      <w:pPr>
        <w:pStyle w:val="ListParagraph"/>
        <w:numPr>
          <w:ilvl w:val="0"/>
          <w:numId w:val="17"/>
        </w:numPr>
        <w:spacing w:line="276" w:lineRule="auto"/>
        <w:jc w:val="both"/>
        <w:rPr>
          <w:sz w:val="24"/>
          <w:szCs w:val="24"/>
        </w:rPr>
      </w:pPr>
      <w:r w:rsidRPr="00B82A1E">
        <w:rPr>
          <w:sz w:val="24"/>
          <w:szCs w:val="24"/>
        </w:rPr>
        <w:t>dohodek – denar, s katerim razpolaga, in viri tega dohodka: zaposlitev, neformalno delo, pokojnina, štipendija, invalidnina, denarna socialna pomoč, dodatek za pomoč in postrežbo…</w:t>
      </w:r>
    </w:p>
    <w:p w:rsidR="0054341D" w:rsidRPr="00B82A1E" w:rsidRDefault="0054341D" w:rsidP="0058405B">
      <w:pPr>
        <w:pStyle w:val="ListParagraph"/>
        <w:numPr>
          <w:ilvl w:val="0"/>
          <w:numId w:val="17"/>
        </w:numPr>
        <w:spacing w:line="276" w:lineRule="auto"/>
        <w:jc w:val="both"/>
        <w:rPr>
          <w:sz w:val="24"/>
          <w:szCs w:val="24"/>
        </w:rPr>
      </w:pPr>
      <w:r w:rsidRPr="00B82A1E">
        <w:rPr>
          <w:sz w:val="24"/>
          <w:szCs w:val="24"/>
        </w:rPr>
        <w:t>prehrana (kdaj, kje, kaj je) in obleka</w:t>
      </w:r>
    </w:p>
    <w:p w:rsidR="0054341D" w:rsidRPr="00B82A1E" w:rsidRDefault="0054341D" w:rsidP="0058405B">
      <w:pPr>
        <w:pStyle w:val="ListParagraph"/>
        <w:numPr>
          <w:ilvl w:val="0"/>
          <w:numId w:val="17"/>
        </w:numPr>
        <w:spacing w:line="276" w:lineRule="auto"/>
        <w:jc w:val="both"/>
        <w:rPr>
          <w:sz w:val="24"/>
          <w:szCs w:val="24"/>
        </w:rPr>
      </w:pPr>
      <w:r w:rsidRPr="00B82A1E">
        <w:rPr>
          <w:sz w:val="24"/>
          <w:szCs w:val="24"/>
        </w:rPr>
        <w:t>delo in zaposlitev; možnosti dela izven doma ali dela doma</w:t>
      </w:r>
    </w:p>
    <w:p w:rsidR="0054341D" w:rsidRPr="00B82A1E" w:rsidRDefault="0054341D" w:rsidP="0058405B">
      <w:pPr>
        <w:pStyle w:val="ListParagraph"/>
        <w:numPr>
          <w:ilvl w:val="0"/>
          <w:numId w:val="17"/>
        </w:numPr>
        <w:spacing w:line="276" w:lineRule="auto"/>
        <w:jc w:val="both"/>
        <w:rPr>
          <w:sz w:val="24"/>
          <w:szCs w:val="24"/>
        </w:rPr>
      </w:pPr>
      <w:r w:rsidRPr="00B82A1E">
        <w:rPr>
          <w:sz w:val="24"/>
          <w:szCs w:val="24"/>
        </w:rPr>
        <w:t>prostorska mobilnost  (možnosti obvladovanja prostora, transporta)</w:t>
      </w:r>
    </w:p>
    <w:p w:rsidR="0054341D" w:rsidRPr="00B82A1E" w:rsidRDefault="0054341D" w:rsidP="0058405B">
      <w:pPr>
        <w:pStyle w:val="ListParagraph"/>
        <w:numPr>
          <w:ilvl w:val="0"/>
          <w:numId w:val="17"/>
        </w:numPr>
        <w:spacing w:line="276" w:lineRule="auto"/>
        <w:jc w:val="both"/>
        <w:rPr>
          <w:sz w:val="24"/>
          <w:szCs w:val="24"/>
        </w:rPr>
      </w:pPr>
      <w:r w:rsidRPr="00B82A1E">
        <w:rPr>
          <w:sz w:val="24"/>
          <w:szCs w:val="24"/>
        </w:rPr>
        <w:t>različni predmeti in pripomočki, ki jih rabi za življenje, tudi pripomočki za transport, študij, delo, prosti čas…</w:t>
      </w:r>
    </w:p>
    <w:p w:rsidR="0054341D" w:rsidRPr="00B82A1E" w:rsidRDefault="0054341D" w:rsidP="0058405B">
      <w:pPr>
        <w:spacing w:line="276" w:lineRule="auto"/>
        <w:jc w:val="both"/>
        <w:rPr>
          <w:sz w:val="24"/>
          <w:szCs w:val="24"/>
          <w:u w:val="single"/>
        </w:rPr>
      </w:pPr>
    </w:p>
    <w:p w:rsidR="0054341D" w:rsidRPr="00B82A1E" w:rsidRDefault="0054341D" w:rsidP="0058405B">
      <w:pPr>
        <w:spacing w:line="276" w:lineRule="auto"/>
        <w:jc w:val="both"/>
        <w:rPr>
          <w:sz w:val="24"/>
          <w:szCs w:val="24"/>
          <w:u w:val="single"/>
        </w:rPr>
      </w:pPr>
      <w:r w:rsidRPr="00B82A1E">
        <w:rPr>
          <w:sz w:val="24"/>
          <w:szCs w:val="24"/>
          <w:u w:val="single"/>
        </w:rPr>
        <w:t xml:space="preserve">Socialne vloge, statusi in spretnosti: </w:t>
      </w:r>
    </w:p>
    <w:p w:rsidR="0054341D" w:rsidRPr="00B82A1E" w:rsidRDefault="0054341D" w:rsidP="0058405B">
      <w:pPr>
        <w:pStyle w:val="ListParagraph"/>
        <w:numPr>
          <w:ilvl w:val="0"/>
          <w:numId w:val="18"/>
        </w:numPr>
        <w:spacing w:line="276" w:lineRule="auto"/>
        <w:jc w:val="both"/>
        <w:rPr>
          <w:sz w:val="24"/>
          <w:szCs w:val="24"/>
        </w:rPr>
      </w:pPr>
      <w:r w:rsidRPr="00B82A1E">
        <w:rPr>
          <w:sz w:val="24"/>
          <w:szCs w:val="24"/>
        </w:rPr>
        <w:t>izobrazba</w:t>
      </w:r>
    </w:p>
    <w:p w:rsidR="0054341D" w:rsidRPr="00B82A1E" w:rsidRDefault="0054341D" w:rsidP="0058405B">
      <w:pPr>
        <w:pStyle w:val="ListParagraph"/>
        <w:numPr>
          <w:ilvl w:val="0"/>
          <w:numId w:val="18"/>
        </w:numPr>
        <w:spacing w:line="276" w:lineRule="auto"/>
        <w:jc w:val="both"/>
        <w:rPr>
          <w:sz w:val="24"/>
          <w:szCs w:val="24"/>
        </w:rPr>
      </w:pPr>
      <w:r w:rsidRPr="00B82A1E">
        <w:rPr>
          <w:sz w:val="24"/>
          <w:szCs w:val="24"/>
        </w:rPr>
        <w:t>interesi (kakšne hobije ima, kaj ga/jo zanima, na kaj je ponosen/a, kaj mu/ji je v zadovoljstvo)</w:t>
      </w:r>
    </w:p>
    <w:p w:rsidR="0054341D" w:rsidRPr="00B82A1E" w:rsidRDefault="0054341D" w:rsidP="0058405B">
      <w:pPr>
        <w:pStyle w:val="ListParagraph"/>
        <w:numPr>
          <w:ilvl w:val="0"/>
          <w:numId w:val="18"/>
        </w:numPr>
        <w:spacing w:line="276" w:lineRule="auto"/>
        <w:jc w:val="both"/>
        <w:rPr>
          <w:sz w:val="24"/>
          <w:szCs w:val="24"/>
        </w:rPr>
      </w:pPr>
      <w:r w:rsidRPr="00B82A1E">
        <w:rPr>
          <w:sz w:val="24"/>
          <w:szCs w:val="24"/>
        </w:rPr>
        <w:t>znanja, veščine in spretnosti, ki jih ima oz. si jih želi pridobiti</w:t>
      </w:r>
    </w:p>
    <w:p w:rsidR="0054341D" w:rsidRPr="00B82A1E" w:rsidRDefault="0054341D" w:rsidP="0058405B">
      <w:pPr>
        <w:pStyle w:val="ListParagraph"/>
        <w:numPr>
          <w:ilvl w:val="0"/>
          <w:numId w:val="18"/>
        </w:numPr>
        <w:spacing w:line="276" w:lineRule="auto"/>
        <w:jc w:val="both"/>
        <w:rPr>
          <w:sz w:val="24"/>
          <w:szCs w:val="24"/>
        </w:rPr>
      </w:pPr>
      <w:r w:rsidRPr="00B82A1E">
        <w:rPr>
          <w:sz w:val="24"/>
          <w:szCs w:val="24"/>
        </w:rPr>
        <w:t>osebne in socialne spretnosti:</w:t>
      </w:r>
    </w:p>
    <w:p w:rsidR="0054341D" w:rsidRPr="00B82A1E" w:rsidRDefault="0054341D" w:rsidP="0058405B">
      <w:pPr>
        <w:pStyle w:val="ListParagraph"/>
        <w:numPr>
          <w:ilvl w:val="0"/>
          <w:numId w:val="19"/>
        </w:numPr>
        <w:spacing w:line="276" w:lineRule="auto"/>
        <w:jc w:val="both"/>
        <w:rPr>
          <w:sz w:val="24"/>
          <w:szCs w:val="24"/>
        </w:rPr>
      </w:pPr>
      <w:r w:rsidRPr="00B82A1E">
        <w:rPr>
          <w:sz w:val="24"/>
          <w:szCs w:val="24"/>
        </w:rPr>
        <w:t>ravnanje s časom, s stresom, sposobnost prositi za pomoč, samokontrola;</w:t>
      </w:r>
    </w:p>
    <w:p w:rsidR="0054341D" w:rsidRPr="00B82A1E" w:rsidRDefault="0054341D" w:rsidP="0058405B">
      <w:pPr>
        <w:pStyle w:val="ListParagraph"/>
        <w:numPr>
          <w:ilvl w:val="0"/>
          <w:numId w:val="19"/>
        </w:numPr>
        <w:spacing w:line="276" w:lineRule="auto"/>
        <w:jc w:val="both"/>
        <w:rPr>
          <w:sz w:val="24"/>
          <w:szCs w:val="24"/>
        </w:rPr>
      </w:pPr>
      <w:r w:rsidRPr="00B82A1E">
        <w:rPr>
          <w:sz w:val="24"/>
          <w:szCs w:val="24"/>
        </w:rPr>
        <w:t>povezovanje z drugimi, natančno in občutljivo sporazumevanje</w:t>
      </w:r>
    </w:p>
    <w:p w:rsidR="0054341D" w:rsidRPr="00B82A1E" w:rsidRDefault="0054341D" w:rsidP="0058405B">
      <w:pPr>
        <w:pStyle w:val="ListParagraph"/>
        <w:numPr>
          <w:ilvl w:val="0"/>
          <w:numId w:val="19"/>
        </w:numPr>
        <w:spacing w:line="276" w:lineRule="auto"/>
        <w:jc w:val="both"/>
        <w:rPr>
          <w:sz w:val="24"/>
          <w:szCs w:val="24"/>
        </w:rPr>
      </w:pPr>
      <w:r w:rsidRPr="00B82A1E">
        <w:rPr>
          <w:sz w:val="24"/>
          <w:szCs w:val="24"/>
        </w:rPr>
        <w:t xml:space="preserve">sposobnost za zabavo in humor  </w:t>
      </w:r>
    </w:p>
    <w:p w:rsidR="0054341D" w:rsidRPr="00B82A1E" w:rsidRDefault="0054341D" w:rsidP="0058405B">
      <w:pPr>
        <w:pStyle w:val="ListParagraph"/>
        <w:numPr>
          <w:ilvl w:val="0"/>
          <w:numId w:val="20"/>
        </w:numPr>
        <w:spacing w:line="276" w:lineRule="auto"/>
        <w:jc w:val="both"/>
        <w:rPr>
          <w:sz w:val="24"/>
          <w:szCs w:val="24"/>
        </w:rPr>
      </w:pPr>
      <w:r w:rsidRPr="00B82A1E">
        <w:rPr>
          <w:sz w:val="24"/>
          <w:szCs w:val="24"/>
        </w:rPr>
        <w:t>občutek lastne vrednosti (samopodoba, samospoštovanje, samoocenjevanje)</w:t>
      </w:r>
    </w:p>
    <w:p w:rsidR="0054341D" w:rsidRPr="00B82A1E" w:rsidRDefault="0054341D" w:rsidP="0058405B">
      <w:pPr>
        <w:pStyle w:val="ListParagraph"/>
        <w:numPr>
          <w:ilvl w:val="0"/>
          <w:numId w:val="20"/>
        </w:numPr>
        <w:spacing w:line="276" w:lineRule="auto"/>
        <w:jc w:val="both"/>
        <w:rPr>
          <w:sz w:val="24"/>
          <w:szCs w:val="24"/>
        </w:rPr>
      </w:pPr>
      <w:r w:rsidRPr="00B82A1E">
        <w:rPr>
          <w:sz w:val="24"/>
          <w:szCs w:val="24"/>
        </w:rPr>
        <w:t>značilni dosedanji vzorci ravnanja s problemom in rešitvijo</w:t>
      </w:r>
    </w:p>
    <w:p w:rsidR="0054341D" w:rsidRPr="00B82A1E" w:rsidRDefault="0054341D" w:rsidP="0058405B">
      <w:pPr>
        <w:spacing w:line="276" w:lineRule="auto"/>
        <w:jc w:val="both"/>
        <w:rPr>
          <w:sz w:val="24"/>
          <w:szCs w:val="24"/>
          <w:u w:val="single"/>
        </w:rPr>
      </w:pPr>
    </w:p>
    <w:p w:rsidR="0054341D" w:rsidRPr="00B82A1E" w:rsidRDefault="0054341D" w:rsidP="0058405B">
      <w:pPr>
        <w:spacing w:line="276" w:lineRule="auto"/>
        <w:jc w:val="both"/>
        <w:rPr>
          <w:sz w:val="24"/>
          <w:szCs w:val="24"/>
          <w:u w:val="single"/>
        </w:rPr>
      </w:pPr>
      <w:r w:rsidRPr="00B82A1E">
        <w:rPr>
          <w:sz w:val="24"/>
          <w:szCs w:val="24"/>
          <w:u w:val="single"/>
        </w:rPr>
        <w:t>Pomoč in podpora v okviru socialnih mrež</w:t>
      </w:r>
    </w:p>
    <w:p w:rsidR="0054341D" w:rsidRPr="00B82A1E" w:rsidRDefault="0054341D" w:rsidP="0058405B">
      <w:pPr>
        <w:spacing w:line="276" w:lineRule="auto"/>
        <w:jc w:val="both"/>
        <w:rPr>
          <w:sz w:val="24"/>
          <w:szCs w:val="24"/>
        </w:rPr>
      </w:pPr>
      <w:r w:rsidRPr="00B82A1E">
        <w:rPr>
          <w:i/>
          <w:iCs/>
          <w:sz w:val="24"/>
          <w:szCs w:val="24"/>
        </w:rPr>
        <w:t>Neformalne socialne mreže</w:t>
      </w:r>
      <w:r w:rsidRPr="00B82A1E">
        <w:rPr>
          <w:sz w:val="24"/>
          <w:szCs w:val="24"/>
        </w:rPr>
        <w:t>: s kom uporabnik živi in se druži; kdaj, ob kakšnih priložnostih se srečujejo; kako se ob teh stikih počuti; kaj mu ti stiki nudijo (denar, materialne dobrine, nasvete, sprostitev, čustva); kaj on/ona nudi v teh stikih; ali se počuti ob teh stikih kakorkoli utesnjenega</w:t>
      </w:r>
    </w:p>
    <w:p w:rsidR="0054341D" w:rsidRPr="00B82A1E" w:rsidRDefault="0054341D" w:rsidP="0058405B">
      <w:pPr>
        <w:pStyle w:val="ListParagraph"/>
        <w:numPr>
          <w:ilvl w:val="0"/>
          <w:numId w:val="21"/>
        </w:numPr>
        <w:spacing w:line="276" w:lineRule="auto"/>
        <w:jc w:val="both"/>
        <w:rPr>
          <w:sz w:val="24"/>
          <w:szCs w:val="24"/>
        </w:rPr>
      </w:pPr>
      <w:r w:rsidRPr="00B82A1E">
        <w:rPr>
          <w:sz w:val="24"/>
          <w:szCs w:val="24"/>
        </w:rPr>
        <w:t>stiki v okviru gospodinjstva ali družine</w:t>
      </w:r>
    </w:p>
    <w:p w:rsidR="0054341D" w:rsidRPr="00B82A1E" w:rsidRDefault="0054341D" w:rsidP="0058405B">
      <w:pPr>
        <w:pStyle w:val="ListParagraph"/>
        <w:numPr>
          <w:ilvl w:val="0"/>
          <w:numId w:val="21"/>
        </w:numPr>
        <w:spacing w:line="276" w:lineRule="auto"/>
        <w:jc w:val="both"/>
        <w:rPr>
          <w:sz w:val="24"/>
          <w:szCs w:val="24"/>
        </w:rPr>
      </w:pPr>
      <w:r w:rsidRPr="00B82A1E">
        <w:rPr>
          <w:sz w:val="24"/>
          <w:szCs w:val="24"/>
        </w:rPr>
        <w:t>v okviru širšega sorodstva</w:t>
      </w:r>
    </w:p>
    <w:p w:rsidR="0054341D" w:rsidRPr="00B82A1E" w:rsidRDefault="0054341D" w:rsidP="0058405B">
      <w:pPr>
        <w:pStyle w:val="ListParagraph"/>
        <w:numPr>
          <w:ilvl w:val="0"/>
          <w:numId w:val="21"/>
        </w:numPr>
        <w:spacing w:line="276" w:lineRule="auto"/>
        <w:jc w:val="both"/>
        <w:rPr>
          <w:sz w:val="24"/>
          <w:szCs w:val="24"/>
        </w:rPr>
      </w:pPr>
      <w:r w:rsidRPr="00B82A1E">
        <w:rPr>
          <w:sz w:val="24"/>
          <w:szCs w:val="24"/>
        </w:rPr>
        <w:t>prijateljska mreža</w:t>
      </w:r>
    </w:p>
    <w:p w:rsidR="0054341D" w:rsidRPr="00B82A1E" w:rsidRDefault="0054341D" w:rsidP="0058405B">
      <w:pPr>
        <w:pStyle w:val="ListParagraph"/>
        <w:numPr>
          <w:ilvl w:val="0"/>
          <w:numId w:val="21"/>
        </w:numPr>
        <w:spacing w:line="276" w:lineRule="auto"/>
        <w:jc w:val="both"/>
        <w:rPr>
          <w:sz w:val="24"/>
          <w:szCs w:val="24"/>
        </w:rPr>
      </w:pPr>
      <w:r w:rsidRPr="00B82A1E">
        <w:rPr>
          <w:sz w:val="24"/>
          <w:szCs w:val="24"/>
        </w:rPr>
        <w:t>sosedje</w:t>
      </w:r>
    </w:p>
    <w:p w:rsidR="0054341D" w:rsidRPr="00B82A1E" w:rsidRDefault="0054341D" w:rsidP="0058405B">
      <w:pPr>
        <w:pStyle w:val="ListParagraph"/>
        <w:numPr>
          <w:ilvl w:val="0"/>
          <w:numId w:val="21"/>
        </w:numPr>
        <w:spacing w:line="276" w:lineRule="auto"/>
        <w:jc w:val="both"/>
        <w:rPr>
          <w:sz w:val="24"/>
          <w:szCs w:val="24"/>
        </w:rPr>
      </w:pPr>
      <w:r w:rsidRPr="00B82A1E">
        <w:rPr>
          <w:sz w:val="24"/>
          <w:szCs w:val="24"/>
        </w:rPr>
        <w:t>druženje s sodelavci na delovnem mestu</w:t>
      </w:r>
    </w:p>
    <w:p w:rsidR="0054341D" w:rsidRPr="00B82A1E" w:rsidRDefault="0054341D" w:rsidP="0058405B">
      <w:pPr>
        <w:pStyle w:val="ListParagraph"/>
        <w:numPr>
          <w:ilvl w:val="0"/>
          <w:numId w:val="21"/>
        </w:numPr>
        <w:spacing w:line="276" w:lineRule="auto"/>
        <w:jc w:val="both"/>
        <w:rPr>
          <w:sz w:val="24"/>
          <w:szCs w:val="24"/>
        </w:rPr>
      </w:pPr>
      <w:r w:rsidRPr="00B82A1E">
        <w:rPr>
          <w:sz w:val="24"/>
          <w:szCs w:val="24"/>
        </w:rPr>
        <w:t>s sostanovalci v ustanovah ali stanovanjskih skupinah</w:t>
      </w:r>
    </w:p>
    <w:p w:rsidR="0054341D" w:rsidRPr="00B82A1E" w:rsidRDefault="0054341D" w:rsidP="0058405B">
      <w:pPr>
        <w:pStyle w:val="ListParagraph"/>
        <w:numPr>
          <w:ilvl w:val="0"/>
          <w:numId w:val="21"/>
        </w:numPr>
        <w:spacing w:line="276" w:lineRule="auto"/>
        <w:jc w:val="both"/>
        <w:rPr>
          <w:sz w:val="24"/>
          <w:szCs w:val="24"/>
        </w:rPr>
      </w:pPr>
      <w:r w:rsidRPr="00B82A1E">
        <w:rPr>
          <w:sz w:val="24"/>
          <w:szCs w:val="24"/>
        </w:rPr>
        <w:t>mreža stikov  po internetu</w:t>
      </w:r>
    </w:p>
    <w:p w:rsidR="0054341D" w:rsidRPr="00B82A1E" w:rsidRDefault="0054341D" w:rsidP="0058405B">
      <w:pPr>
        <w:pStyle w:val="ListParagraph"/>
        <w:numPr>
          <w:ilvl w:val="0"/>
          <w:numId w:val="21"/>
        </w:numPr>
        <w:spacing w:line="276" w:lineRule="auto"/>
        <w:jc w:val="both"/>
        <w:rPr>
          <w:sz w:val="24"/>
          <w:szCs w:val="24"/>
        </w:rPr>
      </w:pPr>
      <w:r w:rsidRPr="00B82A1E">
        <w:rPr>
          <w:sz w:val="24"/>
          <w:szCs w:val="24"/>
        </w:rPr>
        <w:t xml:space="preserve">mreža znancev </w:t>
      </w:r>
    </w:p>
    <w:p w:rsidR="0054341D" w:rsidRPr="00B82A1E" w:rsidRDefault="0054341D" w:rsidP="0058405B">
      <w:pPr>
        <w:pStyle w:val="ListParagraph"/>
        <w:numPr>
          <w:ilvl w:val="0"/>
          <w:numId w:val="21"/>
        </w:numPr>
        <w:spacing w:line="276" w:lineRule="auto"/>
        <w:jc w:val="both"/>
        <w:rPr>
          <w:sz w:val="24"/>
          <w:szCs w:val="24"/>
        </w:rPr>
      </w:pPr>
      <w:r w:rsidRPr="00B82A1E">
        <w:rPr>
          <w:sz w:val="24"/>
          <w:szCs w:val="24"/>
        </w:rPr>
        <w:t>drugi pomembni stiki (poštar, šofer avtobusa, frizerka, trgovka…)</w:t>
      </w:r>
    </w:p>
    <w:p w:rsidR="0054341D" w:rsidRPr="00B82A1E" w:rsidRDefault="0054341D" w:rsidP="0058405B">
      <w:pPr>
        <w:spacing w:line="276" w:lineRule="auto"/>
        <w:jc w:val="both"/>
        <w:rPr>
          <w:sz w:val="24"/>
          <w:szCs w:val="24"/>
        </w:rPr>
      </w:pPr>
      <w:r w:rsidRPr="00B82A1E">
        <w:rPr>
          <w:i/>
          <w:iCs/>
          <w:sz w:val="24"/>
          <w:szCs w:val="24"/>
        </w:rPr>
        <w:t>Formalne in polformalne mreže</w:t>
      </w:r>
      <w:r w:rsidRPr="00B82A1E">
        <w:rPr>
          <w:sz w:val="24"/>
          <w:szCs w:val="24"/>
        </w:rPr>
        <w:t>:</w:t>
      </w:r>
    </w:p>
    <w:p w:rsidR="0054341D" w:rsidRPr="00B82A1E" w:rsidRDefault="0054341D" w:rsidP="0058405B">
      <w:pPr>
        <w:pStyle w:val="ListParagraph"/>
        <w:numPr>
          <w:ilvl w:val="0"/>
          <w:numId w:val="22"/>
        </w:numPr>
        <w:spacing w:line="276" w:lineRule="auto"/>
        <w:jc w:val="both"/>
        <w:rPr>
          <w:sz w:val="24"/>
          <w:szCs w:val="24"/>
        </w:rPr>
      </w:pPr>
      <w:r w:rsidRPr="00B82A1E">
        <w:rPr>
          <w:sz w:val="24"/>
          <w:szCs w:val="24"/>
        </w:rPr>
        <w:t>javne in privatne službe, ki nudijo storitve (socialno varstvo, zdravstvo, šolstvo in drugi sektorji)</w:t>
      </w:r>
    </w:p>
    <w:p w:rsidR="0054341D" w:rsidRPr="00B82A1E" w:rsidRDefault="0054341D" w:rsidP="0058405B">
      <w:pPr>
        <w:pStyle w:val="ListParagraph"/>
        <w:numPr>
          <w:ilvl w:val="0"/>
          <w:numId w:val="22"/>
        </w:numPr>
        <w:spacing w:line="276" w:lineRule="auto"/>
        <w:jc w:val="both"/>
        <w:rPr>
          <w:sz w:val="24"/>
          <w:szCs w:val="24"/>
        </w:rPr>
      </w:pPr>
      <w:r w:rsidRPr="00B82A1E">
        <w:rPr>
          <w:sz w:val="24"/>
          <w:szCs w:val="24"/>
        </w:rPr>
        <w:t>NVO in druge formalne organizacije, s katerimi je povezan  uporabnik</w:t>
      </w:r>
    </w:p>
    <w:p w:rsidR="0054341D" w:rsidRPr="00B82A1E" w:rsidRDefault="0054341D" w:rsidP="0058405B">
      <w:pPr>
        <w:pStyle w:val="ListParagraph"/>
        <w:numPr>
          <w:ilvl w:val="0"/>
          <w:numId w:val="22"/>
        </w:numPr>
        <w:spacing w:line="276" w:lineRule="auto"/>
        <w:jc w:val="both"/>
        <w:rPr>
          <w:sz w:val="24"/>
          <w:szCs w:val="24"/>
        </w:rPr>
      </w:pPr>
      <w:r w:rsidRPr="00B82A1E">
        <w:rPr>
          <w:sz w:val="24"/>
          <w:szCs w:val="24"/>
        </w:rPr>
        <w:t>Polformalne skupine za samopomoč ipd.</w:t>
      </w:r>
    </w:p>
    <w:p w:rsidR="0054341D" w:rsidRPr="00B82A1E" w:rsidRDefault="0054341D" w:rsidP="0058405B">
      <w:pPr>
        <w:spacing w:line="276" w:lineRule="auto"/>
        <w:jc w:val="both"/>
        <w:rPr>
          <w:sz w:val="24"/>
          <w:szCs w:val="24"/>
        </w:rPr>
      </w:pPr>
    </w:p>
    <w:p w:rsidR="0054341D" w:rsidRPr="00B82A1E" w:rsidRDefault="0054341D" w:rsidP="0058405B">
      <w:pPr>
        <w:spacing w:line="276" w:lineRule="auto"/>
        <w:jc w:val="both"/>
        <w:rPr>
          <w:sz w:val="24"/>
          <w:szCs w:val="24"/>
        </w:rPr>
      </w:pPr>
      <w:r w:rsidRPr="00B82A1E">
        <w:rPr>
          <w:sz w:val="24"/>
          <w:szCs w:val="24"/>
          <w:u w:val="single"/>
        </w:rPr>
        <w:t>Dostopnost do pravic, sredstev in storitev</w:t>
      </w:r>
      <w:r w:rsidRPr="00B82A1E">
        <w:rPr>
          <w:sz w:val="24"/>
          <w:szCs w:val="24"/>
        </w:rPr>
        <w:t xml:space="preserve">  (v kontekstu družbenega, političnega, ekonomskega, organizacijskega  in kulturnega  okolja):</w:t>
      </w:r>
    </w:p>
    <w:p w:rsidR="0054341D" w:rsidRPr="00B82A1E" w:rsidRDefault="0054341D" w:rsidP="0058405B">
      <w:pPr>
        <w:pStyle w:val="ListParagraph"/>
        <w:numPr>
          <w:ilvl w:val="0"/>
          <w:numId w:val="23"/>
        </w:numPr>
        <w:spacing w:line="276" w:lineRule="auto"/>
        <w:jc w:val="both"/>
        <w:rPr>
          <w:sz w:val="24"/>
          <w:szCs w:val="24"/>
        </w:rPr>
      </w:pPr>
      <w:r w:rsidRPr="00B82A1E">
        <w:rPr>
          <w:sz w:val="24"/>
          <w:szCs w:val="24"/>
        </w:rPr>
        <w:t>kontekst človekovih splošnih pravic</w:t>
      </w:r>
    </w:p>
    <w:p w:rsidR="0054341D" w:rsidRPr="00B82A1E" w:rsidRDefault="0054341D" w:rsidP="0058405B">
      <w:pPr>
        <w:pStyle w:val="ListParagraph"/>
        <w:numPr>
          <w:ilvl w:val="0"/>
          <w:numId w:val="23"/>
        </w:numPr>
        <w:spacing w:line="276" w:lineRule="auto"/>
        <w:jc w:val="both"/>
        <w:rPr>
          <w:sz w:val="24"/>
          <w:szCs w:val="24"/>
        </w:rPr>
      </w:pPr>
      <w:r w:rsidRPr="00B82A1E">
        <w:rPr>
          <w:sz w:val="24"/>
          <w:szCs w:val="24"/>
        </w:rPr>
        <w:t>pravice, dajatve in storitve socialnega varstva in drugi s predpisi zagotovljeni viri</w:t>
      </w:r>
    </w:p>
    <w:p w:rsidR="0054341D" w:rsidRPr="00B82A1E" w:rsidRDefault="0054341D" w:rsidP="0058405B">
      <w:pPr>
        <w:pStyle w:val="ListParagraph"/>
        <w:numPr>
          <w:ilvl w:val="0"/>
          <w:numId w:val="23"/>
        </w:numPr>
        <w:spacing w:line="276" w:lineRule="auto"/>
        <w:jc w:val="both"/>
        <w:rPr>
          <w:sz w:val="24"/>
          <w:szCs w:val="24"/>
        </w:rPr>
      </w:pPr>
      <w:r w:rsidRPr="00B82A1E">
        <w:rPr>
          <w:sz w:val="24"/>
          <w:szCs w:val="24"/>
        </w:rPr>
        <w:t>značilnosti organizacijskega okolja: organiziranost služb, dostopnost in prilagojenost služb uporabnikom, organizacijske vrednote in kultura, postopki, pooblastila, dostopnost in kakovost obstoječih storitev (organizacijsko okolje bistveno določa dobro prakso, dostop do pravic in storitev ter uresničevanje zagotovljenih pravic uporabnikov)</w:t>
      </w:r>
    </w:p>
    <w:p w:rsidR="0054341D" w:rsidRPr="00B82A1E" w:rsidRDefault="0054341D" w:rsidP="0058405B">
      <w:pPr>
        <w:pStyle w:val="ListParagraph"/>
        <w:numPr>
          <w:ilvl w:val="0"/>
          <w:numId w:val="23"/>
        </w:numPr>
        <w:spacing w:line="276" w:lineRule="auto"/>
        <w:jc w:val="both"/>
        <w:rPr>
          <w:sz w:val="24"/>
          <w:szCs w:val="24"/>
        </w:rPr>
      </w:pPr>
      <w:r w:rsidRPr="00B82A1E">
        <w:rPr>
          <w:sz w:val="24"/>
          <w:szCs w:val="24"/>
        </w:rPr>
        <w:t>kontekst kulturnega okolja: vrednote, tradicije, običaji, norme v družbenem okolju, problemi stigme…)</w:t>
      </w:r>
    </w:p>
    <w:p w:rsidR="0054341D" w:rsidRPr="00B82A1E" w:rsidRDefault="0054341D" w:rsidP="0058405B">
      <w:pPr>
        <w:spacing w:line="276" w:lineRule="auto"/>
        <w:jc w:val="both"/>
        <w:rPr>
          <w:sz w:val="24"/>
          <w:szCs w:val="24"/>
          <w:u w:val="single"/>
        </w:rPr>
      </w:pPr>
    </w:p>
    <w:p w:rsidR="0054341D" w:rsidRPr="00B82A1E" w:rsidRDefault="0054341D" w:rsidP="0058405B">
      <w:pPr>
        <w:spacing w:line="276" w:lineRule="auto"/>
        <w:jc w:val="both"/>
        <w:rPr>
          <w:sz w:val="24"/>
          <w:szCs w:val="24"/>
          <w:u w:val="single"/>
        </w:rPr>
      </w:pPr>
      <w:r w:rsidRPr="00B82A1E">
        <w:rPr>
          <w:sz w:val="24"/>
          <w:szCs w:val="24"/>
          <w:u w:val="single"/>
        </w:rPr>
        <w:t>Življenjski dogodki in vzorci ravnanja, vizija:</w:t>
      </w:r>
    </w:p>
    <w:p w:rsidR="0054341D" w:rsidRPr="00B82A1E" w:rsidRDefault="0054341D" w:rsidP="0058405B">
      <w:pPr>
        <w:pStyle w:val="ListParagraph"/>
        <w:numPr>
          <w:ilvl w:val="0"/>
          <w:numId w:val="24"/>
        </w:numPr>
        <w:spacing w:line="276" w:lineRule="auto"/>
        <w:jc w:val="both"/>
        <w:rPr>
          <w:sz w:val="24"/>
          <w:szCs w:val="24"/>
        </w:rPr>
      </w:pPr>
      <w:r w:rsidRPr="00B82A1E">
        <w:rPr>
          <w:sz w:val="24"/>
          <w:szCs w:val="24"/>
        </w:rPr>
        <w:t>kaj mu/ji je v življenju pomembno, kaj si želi</w:t>
      </w:r>
    </w:p>
    <w:p w:rsidR="0054341D" w:rsidRPr="00B82A1E" w:rsidRDefault="0054341D" w:rsidP="0058405B">
      <w:pPr>
        <w:pStyle w:val="ListParagraph"/>
        <w:numPr>
          <w:ilvl w:val="0"/>
          <w:numId w:val="24"/>
        </w:numPr>
        <w:spacing w:line="276" w:lineRule="auto"/>
        <w:jc w:val="both"/>
        <w:rPr>
          <w:sz w:val="24"/>
          <w:szCs w:val="24"/>
        </w:rPr>
      </w:pPr>
      <w:r w:rsidRPr="00B82A1E">
        <w:rPr>
          <w:sz w:val="24"/>
          <w:szCs w:val="24"/>
        </w:rPr>
        <w:t xml:space="preserve">kako si predstavlja svoje življenje čez določeno vrsto let  (eno, tri, pet, deset….)  </w:t>
      </w:r>
    </w:p>
    <w:p w:rsidR="0054341D" w:rsidRPr="00B82A1E" w:rsidRDefault="0054341D" w:rsidP="0058405B">
      <w:pPr>
        <w:pStyle w:val="ListParagraph"/>
        <w:numPr>
          <w:ilvl w:val="0"/>
          <w:numId w:val="24"/>
        </w:numPr>
        <w:spacing w:line="276" w:lineRule="auto"/>
        <w:jc w:val="both"/>
        <w:rPr>
          <w:sz w:val="24"/>
          <w:szCs w:val="24"/>
        </w:rPr>
      </w:pPr>
      <w:r w:rsidRPr="00B82A1E">
        <w:rPr>
          <w:sz w:val="24"/>
          <w:szCs w:val="24"/>
        </w:rPr>
        <w:t xml:space="preserve">življenjska zgodba </w:t>
      </w:r>
    </w:p>
    <w:p w:rsidR="0054341D" w:rsidRPr="00B82A1E" w:rsidRDefault="0054341D" w:rsidP="0058405B">
      <w:pPr>
        <w:pStyle w:val="ListParagraph"/>
        <w:numPr>
          <w:ilvl w:val="0"/>
          <w:numId w:val="24"/>
        </w:numPr>
        <w:spacing w:line="276" w:lineRule="auto"/>
        <w:jc w:val="both"/>
        <w:rPr>
          <w:sz w:val="24"/>
          <w:szCs w:val="24"/>
        </w:rPr>
      </w:pPr>
      <w:r w:rsidRPr="00B82A1E">
        <w:rPr>
          <w:sz w:val="24"/>
          <w:szCs w:val="24"/>
        </w:rPr>
        <w:t>pozitivne in negativne izkušnje v preteklosti: kaj ga/jo  veseli, osrečuje, boli, žalosti</w:t>
      </w:r>
    </w:p>
    <w:p w:rsidR="0054341D" w:rsidRPr="00B82A1E" w:rsidRDefault="0054341D" w:rsidP="0058405B">
      <w:pPr>
        <w:spacing w:line="276" w:lineRule="auto"/>
        <w:jc w:val="both"/>
        <w:rPr>
          <w:sz w:val="24"/>
          <w:szCs w:val="24"/>
        </w:rPr>
      </w:pPr>
    </w:p>
    <w:p w:rsidR="0054341D" w:rsidRPr="00B82A1E" w:rsidRDefault="0054341D" w:rsidP="0058405B">
      <w:pPr>
        <w:spacing w:line="276" w:lineRule="auto"/>
        <w:jc w:val="both"/>
      </w:pPr>
    </w:p>
    <w:p w:rsidR="0054341D" w:rsidRPr="00B82A1E" w:rsidRDefault="0054341D" w:rsidP="0058405B">
      <w:pPr>
        <w:spacing w:line="276" w:lineRule="auto"/>
        <w:jc w:val="both"/>
      </w:pPr>
    </w:p>
    <w:p w:rsidR="0054341D" w:rsidRPr="00B82A1E" w:rsidRDefault="0054341D" w:rsidP="0058405B">
      <w:pPr>
        <w:spacing w:line="276" w:lineRule="auto"/>
        <w:jc w:val="both"/>
        <w:rPr>
          <w:sz w:val="24"/>
          <w:szCs w:val="24"/>
        </w:rPr>
      </w:pPr>
    </w:p>
    <w:sectPr w:rsidR="0054341D" w:rsidRPr="00B82A1E" w:rsidSect="007C3677">
      <w:footerReference w:type="default" r:id="rId7"/>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41D" w:rsidRDefault="0054341D">
      <w:r>
        <w:separator/>
      </w:r>
    </w:p>
  </w:endnote>
  <w:endnote w:type="continuationSeparator" w:id="0">
    <w:p w:rsidR="0054341D" w:rsidRDefault="005434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41D" w:rsidRDefault="0054341D" w:rsidP="00D66F5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4341D" w:rsidRDefault="005434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41D" w:rsidRDefault="0054341D">
      <w:r>
        <w:separator/>
      </w:r>
    </w:p>
  </w:footnote>
  <w:footnote w:type="continuationSeparator" w:id="0">
    <w:p w:rsidR="0054341D" w:rsidRDefault="005434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2AB9"/>
    <w:multiLevelType w:val="singleLevel"/>
    <w:tmpl w:val="65E8FE2C"/>
    <w:lvl w:ilvl="0">
      <w:start w:val="1"/>
      <w:numFmt w:val="bullet"/>
      <w:lvlText w:val="-"/>
      <w:lvlJc w:val="left"/>
      <w:pPr>
        <w:tabs>
          <w:tab w:val="num" w:pos="720"/>
        </w:tabs>
        <w:ind w:left="720" w:hanging="360"/>
      </w:pPr>
      <w:rPr>
        <w:rFonts w:ascii="Times New Roman" w:hAnsi="Times New Roman" w:hint="default"/>
      </w:rPr>
    </w:lvl>
  </w:abstractNum>
  <w:abstractNum w:abstractNumId="1">
    <w:nsid w:val="031B62A3"/>
    <w:multiLevelType w:val="hybridMultilevel"/>
    <w:tmpl w:val="864E0874"/>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
    <w:nsid w:val="0596734B"/>
    <w:multiLevelType w:val="multilevel"/>
    <w:tmpl w:val="076400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E21E0C"/>
    <w:multiLevelType w:val="hybridMultilevel"/>
    <w:tmpl w:val="D94E34F8"/>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nsid w:val="0C1B264E"/>
    <w:multiLevelType w:val="multilevel"/>
    <w:tmpl w:val="696E167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42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5">
    <w:nsid w:val="1011091D"/>
    <w:multiLevelType w:val="singleLevel"/>
    <w:tmpl w:val="986E5ED4"/>
    <w:lvl w:ilvl="0">
      <w:numFmt w:val="bullet"/>
      <w:lvlText w:val=""/>
      <w:lvlJc w:val="left"/>
      <w:pPr>
        <w:tabs>
          <w:tab w:val="num" w:pos="360"/>
        </w:tabs>
        <w:ind w:left="360" w:hanging="360"/>
      </w:pPr>
      <w:rPr>
        <w:rFonts w:ascii="Wingdings" w:hAnsi="Wingdings" w:cs="Wingdings" w:hint="default"/>
      </w:rPr>
    </w:lvl>
  </w:abstractNum>
  <w:abstractNum w:abstractNumId="6">
    <w:nsid w:val="16340B62"/>
    <w:multiLevelType w:val="singleLevel"/>
    <w:tmpl w:val="65E8FE2C"/>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7">
    <w:nsid w:val="193C4097"/>
    <w:multiLevelType w:val="singleLevel"/>
    <w:tmpl w:val="65E8FE2C"/>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8">
    <w:nsid w:val="1F3B4D45"/>
    <w:multiLevelType w:val="singleLevel"/>
    <w:tmpl w:val="65E8FE2C"/>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9">
    <w:nsid w:val="26F538B2"/>
    <w:multiLevelType w:val="singleLevel"/>
    <w:tmpl w:val="65E8FE2C"/>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10">
    <w:nsid w:val="285630D0"/>
    <w:multiLevelType w:val="hybridMultilevel"/>
    <w:tmpl w:val="99E2F7C6"/>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
    <w:nsid w:val="2C270B40"/>
    <w:multiLevelType w:val="hybridMultilevel"/>
    <w:tmpl w:val="AE48B636"/>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2">
    <w:nsid w:val="3D064DF9"/>
    <w:multiLevelType w:val="hybridMultilevel"/>
    <w:tmpl w:val="3E0CA512"/>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3">
    <w:nsid w:val="3D55294C"/>
    <w:multiLevelType w:val="singleLevel"/>
    <w:tmpl w:val="65E8FE2C"/>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14">
    <w:nsid w:val="401D4C50"/>
    <w:multiLevelType w:val="hybridMultilevel"/>
    <w:tmpl w:val="9CC80B1C"/>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5">
    <w:nsid w:val="403E3E4A"/>
    <w:multiLevelType w:val="hybridMultilevel"/>
    <w:tmpl w:val="A2FADA98"/>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6">
    <w:nsid w:val="449E1151"/>
    <w:multiLevelType w:val="singleLevel"/>
    <w:tmpl w:val="112C1AA2"/>
    <w:lvl w:ilvl="0">
      <w:start w:val="1"/>
      <w:numFmt w:val="lowerLetter"/>
      <w:lvlText w:val="%1)"/>
      <w:lvlJc w:val="left"/>
      <w:pPr>
        <w:tabs>
          <w:tab w:val="num" w:pos="1080"/>
        </w:tabs>
        <w:ind w:left="1080" w:hanging="360"/>
      </w:pPr>
      <w:rPr>
        <w:rFonts w:hint="default"/>
      </w:rPr>
    </w:lvl>
  </w:abstractNum>
  <w:abstractNum w:abstractNumId="17">
    <w:nsid w:val="4F9844FB"/>
    <w:multiLevelType w:val="singleLevel"/>
    <w:tmpl w:val="65E8FE2C"/>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18">
    <w:nsid w:val="516A02FF"/>
    <w:multiLevelType w:val="hybridMultilevel"/>
    <w:tmpl w:val="595EDEBE"/>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9">
    <w:nsid w:val="55347828"/>
    <w:multiLevelType w:val="singleLevel"/>
    <w:tmpl w:val="65E8FE2C"/>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0">
    <w:nsid w:val="566F35BE"/>
    <w:multiLevelType w:val="hybridMultilevel"/>
    <w:tmpl w:val="E4AA0826"/>
    <w:lvl w:ilvl="0" w:tplc="04240001">
      <w:start w:val="1"/>
      <w:numFmt w:val="bullet"/>
      <w:lvlText w:val=""/>
      <w:lvlJc w:val="left"/>
      <w:pPr>
        <w:ind w:left="1440" w:hanging="360"/>
      </w:pPr>
      <w:rPr>
        <w:rFonts w:ascii="Symbol" w:hAnsi="Symbol" w:cs="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abstractNum w:abstractNumId="21">
    <w:nsid w:val="6AFD42B5"/>
    <w:multiLevelType w:val="hybridMultilevel"/>
    <w:tmpl w:val="CC9E7F04"/>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2">
    <w:nsid w:val="719F4089"/>
    <w:multiLevelType w:val="singleLevel"/>
    <w:tmpl w:val="65E8FE2C"/>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3">
    <w:nsid w:val="78384131"/>
    <w:multiLevelType w:val="hybridMultilevel"/>
    <w:tmpl w:val="6B32D78E"/>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8"/>
  </w:num>
  <w:num w:numId="3">
    <w:abstractNumId w:val="4"/>
  </w:num>
  <w:num w:numId="4">
    <w:abstractNumId w:val="7"/>
  </w:num>
  <w:num w:numId="5">
    <w:abstractNumId w:val="13"/>
  </w:num>
  <w:num w:numId="6">
    <w:abstractNumId w:val="6"/>
  </w:num>
  <w:num w:numId="7">
    <w:abstractNumId w:val="17"/>
  </w:num>
  <w:num w:numId="8">
    <w:abstractNumId w:val="19"/>
  </w:num>
  <w:num w:numId="9">
    <w:abstractNumId w:val="22"/>
  </w:num>
  <w:num w:numId="10">
    <w:abstractNumId w:val="9"/>
  </w:num>
  <w:num w:numId="11">
    <w:abstractNumId w:val="16"/>
  </w:num>
  <w:num w:numId="12">
    <w:abstractNumId w:val="0"/>
  </w:num>
  <w:num w:numId="13">
    <w:abstractNumId w:val="2"/>
  </w:num>
  <w:num w:numId="14">
    <w:abstractNumId w:val="12"/>
  </w:num>
  <w:num w:numId="15">
    <w:abstractNumId w:val="23"/>
  </w:num>
  <w:num w:numId="16">
    <w:abstractNumId w:val="11"/>
  </w:num>
  <w:num w:numId="17">
    <w:abstractNumId w:val="15"/>
  </w:num>
  <w:num w:numId="18">
    <w:abstractNumId w:val="1"/>
  </w:num>
  <w:num w:numId="19">
    <w:abstractNumId w:val="20"/>
  </w:num>
  <w:num w:numId="20">
    <w:abstractNumId w:val="21"/>
  </w:num>
  <w:num w:numId="21">
    <w:abstractNumId w:val="10"/>
  </w:num>
  <w:num w:numId="22">
    <w:abstractNumId w:val="14"/>
  </w:num>
  <w:num w:numId="23">
    <w:abstractNumId w:val="18"/>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61EA"/>
    <w:rsid w:val="00015BB5"/>
    <w:rsid w:val="00083BC4"/>
    <w:rsid w:val="000C1343"/>
    <w:rsid w:val="000E107B"/>
    <w:rsid w:val="000E2663"/>
    <w:rsid w:val="00117A2E"/>
    <w:rsid w:val="00161935"/>
    <w:rsid w:val="001F3330"/>
    <w:rsid w:val="001F3753"/>
    <w:rsid w:val="001F6B1A"/>
    <w:rsid w:val="0020088F"/>
    <w:rsid w:val="00217627"/>
    <w:rsid w:val="00236450"/>
    <w:rsid w:val="00242B2D"/>
    <w:rsid w:val="002938D9"/>
    <w:rsid w:val="002D6198"/>
    <w:rsid w:val="0033597B"/>
    <w:rsid w:val="0039059D"/>
    <w:rsid w:val="003B7937"/>
    <w:rsid w:val="004C3A4D"/>
    <w:rsid w:val="004D6A0B"/>
    <w:rsid w:val="004F451A"/>
    <w:rsid w:val="004F6B06"/>
    <w:rsid w:val="0054341D"/>
    <w:rsid w:val="005461EA"/>
    <w:rsid w:val="0058405B"/>
    <w:rsid w:val="005F6279"/>
    <w:rsid w:val="00604347"/>
    <w:rsid w:val="00617D69"/>
    <w:rsid w:val="00626289"/>
    <w:rsid w:val="007C3677"/>
    <w:rsid w:val="007E2FFF"/>
    <w:rsid w:val="007F40BB"/>
    <w:rsid w:val="008543C0"/>
    <w:rsid w:val="008B38C5"/>
    <w:rsid w:val="009409DE"/>
    <w:rsid w:val="009648ED"/>
    <w:rsid w:val="00973DF5"/>
    <w:rsid w:val="00A04EFD"/>
    <w:rsid w:val="00A130E8"/>
    <w:rsid w:val="00AD69BD"/>
    <w:rsid w:val="00AE6C61"/>
    <w:rsid w:val="00B82A1E"/>
    <w:rsid w:val="00C02C58"/>
    <w:rsid w:val="00C43D4A"/>
    <w:rsid w:val="00C57999"/>
    <w:rsid w:val="00C61DC7"/>
    <w:rsid w:val="00C67E53"/>
    <w:rsid w:val="00D66F52"/>
    <w:rsid w:val="00D71EF8"/>
    <w:rsid w:val="00D92C66"/>
    <w:rsid w:val="00E6769C"/>
    <w:rsid w:val="00EB14C1"/>
    <w:rsid w:val="00EB3435"/>
    <w:rsid w:val="00EE1643"/>
    <w:rsid w:val="00EF563E"/>
    <w:rsid w:val="00FD70AB"/>
    <w:rsid w:val="00FE470C"/>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663"/>
    <w:pPr>
      <w:autoSpaceDE w:val="0"/>
      <w:autoSpaceDN w:val="0"/>
    </w:pPr>
    <w:rPr>
      <w:sz w:val="20"/>
      <w:szCs w:val="20"/>
    </w:rPr>
  </w:style>
  <w:style w:type="paragraph" w:styleId="Heading1">
    <w:name w:val="heading 1"/>
    <w:basedOn w:val="Normal"/>
    <w:next w:val="Normal"/>
    <w:link w:val="Heading1Char"/>
    <w:uiPriority w:val="99"/>
    <w:qFormat/>
    <w:rsid w:val="000E2663"/>
    <w:pPr>
      <w:keepNext/>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296"/>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0E2663"/>
    <w:rPr>
      <w:sz w:val="24"/>
      <w:szCs w:val="24"/>
    </w:rPr>
  </w:style>
  <w:style w:type="character" w:customStyle="1" w:styleId="BodyTextChar">
    <w:name w:val="Body Text Char"/>
    <w:basedOn w:val="DefaultParagraphFont"/>
    <w:link w:val="BodyText"/>
    <w:uiPriority w:val="99"/>
    <w:semiHidden/>
    <w:rsid w:val="00C55296"/>
    <w:rPr>
      <w:sz w:val="20"/>
      <w:szCs w:val="20"/>
    </w:rPr>
  </w:style>
  <w:style w:type="paragraph" w:styleId="Footer">
    <w:name w:val="footer"/>
    <w:basedOn w:val="Normal"/>
    <w:link w:val="FooterChar"/>
    <w:uiPriority w:val="99"/>
    <w:rsid w:val="000E2663"/>
    <w:pPr>
      <w:tabs>
        <w:tab w:val="center" w:pos="4536"/>
        <w:tab w:val="right" w:pos="9072"/>
      </w:tabs>
    </w:pPr>
  </w:style>
  <w:style w:type="character" w:customStyle="1" w:styleId="FooterChar">
    <w:name w:val="Footer Char"/>
    <w:basedOn w:val="DefaultParagraphFont"/>
    <w:link w:val="Footer"/>
    <w:uiPriority w:val="99"/>
    <w:semiHidden/>
    <w:rsid w:val="00C55296"/>
    <w:rPr>
      <w:sz w:val="20"/>
      <w:szCs w:val="20"/>
    </w:rPr>
  </w:style>
  <w:style w:type="character" w:styleId="PageNumber">
    <w:name w:val="page number"/>
    <w:basedOn w:val="DefaultParagraphFont"/>
    <w:uiPriority w:val="99"/>
    <w:rsid w:val="000E2663"/>
  </w:style>
  <w:style w:type="paragraph" w:styleId="DocumentMap">
    <w:name w:val="Document Map"/>
    <w:basedOn w:val="Normal"/>
    <w:link w:val="DocumentMapChar"/>
    <w:uiPriority w:val="99"/>
    <w:semiHidden/>
    <w:rsid w:val="000E266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55296"/>
    <w:rPr>
      <w:sz w:val="0"/>
      <w:szCs w:val="0"/>
    </w:rPr>
  </w:style>
  <w:style w:type="paragraph" w:styleId="ListParagraph">
    <w:name w:val="List Paragraph"/>
    <w:basedOn w:val="Normal"/>
    <w:uiPriority w:val="99"/>
    <w:qFormat/>
    <w:rsid w:val="00242B2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1582</Words>
  <Characters>9023</Characters>
  <Application>Microsoft Office Outlook</Application>
  <DocSecurity>0</DocSecurity>
  <Lines>0</Lines>
  <Paragraphs>0</Paragraphs>
  <ScaleCrop>false</ScaleCrop>
  <Company>VŠSD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Pavla Rapoša Tajnšek, Lea Šugman Bohinc</dc:title>
  <dc:subject/>
  <dc:creator>pavla</dc:creator>
  <cp:keywords/>
  <dc:description/>
  <cp:lastModifiedBy>Jelka</cp:lastModifiedBy>
  <cp:revision>2</cp:revision>
  <dcterms:created xsi:type="dcterms:W3CDTF">2013-01-04T11:53:00Z</dcterms:created>
  <dcterms:modified xsi:type="dcterms:W3CDTF">2013-01-04T11:53:00Z</dcterms:modified>
</cp:coreProperties>
</file>